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47" w:rsidRPr="00EB1932" w:rsidRDefault="004D4E47" w:rsidP="006A0453">
      <w:pPr>
        <w:tabs>
          <w:tab w:val="left" w:pos="9900"/>
        </w:tabs>
        <w:ind w:right="38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Муниципальное Казенное Образовательное Учреждение для детей – сирот и детей, оставшихся без попечения родителей детский дом Карабашского городского округа</w:t>
      </w:r>
    </w:p>
    <w:p w:rsidR="004D4E47" w:rsidRPr="00EB1932" w:rsidRDefault="004D4E47" w:rsidP="00EB1932">
      <w:pPr>
        <w:spacing w:line="240" w:lineRule="auto"/>
        <w:ind w:right="1461"/>
        <w:jc w:val="center"/>
        <w:rPr>
          <w:rFonts w:ascii="Times New Roman" w:hAnsi="Times New Roman"/>
          <w:b/>
        </w:rPr>
      </w:pPr>
    </w:p>
    <w:p w:rsidR="004D4E47" w:rsidRDefault="004D4E47" w:rsidP="00005FF8">
      <w:pPr>
        <w:ind w:right="1461"/>
        <w:jc w:val="right"/>
        <w:rPr>
          <w:rFonts w:ascii="Times New Roman" w:hAnsi="Times New Roman"/>
          <w:sz w:val="28"/>
          <w:szCs w:val="28"/>
        </w:rPr>
      </w:pPr>
    </w:p>
    <w:p w:rsidR="004D4E47" w:rsidRDefault="004D4E47" w:rsidP="006A0453">
      <w:pPr>
        <w:spacing w:line="240" w:lineRule="auto"/>
        <w:ind w:right="56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Утверждаю:</w:t>
      </w:r>
    </w:p>
    <w:p w:rsidR="004D4E47" w:rsidRDefault="004D4E47" w:rsidP="006A0453">
      <w:pPr>
        <w:spacing w:line="240" w:lineRule="auto"/>
        <w:ind w:right="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Директор МКОУ </w:t>
      </w:r>
    </w:p>
    <w:p w:rsidR="004D4E47" w:rsidRDefault="004D4E47" w:rsidP="006A0453">
      <w:pPr>
        <w:tabs>
          <w:tab w:val="left" w:pos="10440"/>
        </w:tabs>
        <w:spacing w:line="240" w:lineRule="auto"/>
        <w:ind w:right="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детский дом  КГО                                              </w:t>
      </w:r>
    </w:p>
    <w:p w:rsidR="004D4E47" w:rsidRDefault="004D4E47" w:rsidP="006A0453">
      <w:pPr>
        <w:tabs>
          <w:tab w:val="left" w:pos="10440"/>
        </w:tabs>
        <w:spacing w:line="240" w:lineRule="auto"/>
        <w:ind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__________Г.И. Алябьева</w:t>
      </w:r>
    </w:p>
    <w:p w:rsidR="004D4E47" w:rsidRDefault="004D4E47" w:rsidP="006A0453">
      <w:pPr>
        <w:tabs>
          <w:tab w:val="left" w:pos="10440"/>
        </w:tabs>
        <w:spacing w:line="240" w:lineRule="auto"/>
        <w:ind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«_____»___________2015</w:t>
      </w:r>
    </w:p>
    <w:p w:rsidR="004D4E47" w:rsidRDefault="004D4E47" w:rsidP="00005FF8">
      <w:pPr>
        <w:ind w:right="1461"/>
        <w:jc w:val="right"/>
        <w:rPr>
          <w:rFonts w:ascii="Times New Roman" w:hAnsi="Times New Roman"/>
          <w:sz w:val="28"/>
          <w:szCs w:val="28"/>
        </w:rPr>
      </w:pPr>
    </w:p>
    <w:p w:rsidR="004D4E47" w:rsidRDefault="004D4E47" w:rsidP="00005FF8">
      <w:pPr>
        <w:ind w:right="1461"/>
        <w:jc w:val="right"/>
        <w:rPr>
          <w:rFonts w:ascii="Times New Roman" w:hAnsi="Times New Roman"/>
          <w:sz w:val="28"/>
          <w:szCs w:val="28"/>
        </w:rPr>
      </w:pPr>
    </w:p>
    <w:p w:rsidR="004D4E47" w:rsidRPr="00EB1932" w:rsidRDefault="004D4E47" w:rsidP="00005FF8">
      <w:pPr>
        <w:ind w:right="1461"/>
        <w:jc w:val="right"/>
        <w:rPr>
          <w:rFonts w:ascii="Times New Roman" w:hAnsi="Times New Roman"/>
          <w:sz w:val="28"/>
          <w:szCs w:val="28"/>
        </w:rPr>
      </w:pPr>
    </w:p>
    <w:p w:rsidR="004D4E47" w:rsidRPr="00EB1932" w:rsidRDefault="004D4E47" w:rsidP="00005FF8">
      <w:pPr>
        <w:jc w:val="center"/>
        <w:rPr>
          <w:rFonts w:ascii="Times New Roman" w:hAnsi="Times New Roman"/>
          <w:b/>
          <w:sz w:val="36"/>
        </w:rPr>
      </w:pPr>
    </w:p>
    <w:p w:rsidR="004D4E47" w:rsidRPr="00EB1932" w:rsidRDefault="004D4E47" w:rsidP="00005FF8">
      <w:pPr>
        <w:jc w:val="center"/>
        <w:rPr>
          <w:rFonts w:ascii="Times New Roman" w:hAnsi="Times New Roman"/>
          <w:b/>
          <w:sz w:val="36"/>
        </w:rPr>
      </w:pPr>
    </w:p>
    <w:p w:rsidR="004D4E47" w:rsidRDefault="004D4E47" w:rsidP="00005FF8">
      <w:pPr>
        <w:jc w:val="center"/>
        <w:rPr>
          <w:rFonts w:ascii="Times New Roman" w:hAnsi="Times New Roman"/>
          <w:b/>
          <w:sz w:val="32"/>
          <w:szCs w:val="32"/>
        </w:rPr>
      </w:pPr>
      <w:r w:rsidRPr="00EB1932">
        <w:rPr>
          <w:rFonts w:ascii="Times New Roman" w:hAnsi="Times New Roman"/>
          <w:b/>
          <w:sz w:val="32"/>
          <w:szCs w:val="32"/>
        </w:rPr>
        <w:t xml:space="preserve">Рабочая учебная </w:t>
      </w:r>
    </w:p>
    <w:p w:rsidR="004D4E47" w:rsidRPr="00EB1932" w:rsidRDefault="004D4E47" w:rsidP="00005FF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общеобразовательная</w:t>
      </w:r>
      <w:r w:rsidRPr="00EB1932">
        <w:rPr>
          <w:rFonts w:ascii="Times New Roman" w:hAnsi="Times New Roman"/>
          <w:b/>
          <w:sz w:val="32"/>
          <w:szCs w:val="32"/>
        </w:rPr>
        <w:t xml:space="preserve"> программа</w:t>
      </w:r>
    </w:p>
    <w:p w:rsidR="004D4E47" w:rsidRPr="00EB1932" w:rsidRDefault="004D4E47" w:rsidP="00005FF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EB1932">
        <w:rPr>
          <w:rFonts w:ascii="Times New Roman" w:hAnsi="Times New Roman"/>
          <w:b/>
          <w:sz w:val="32"/>
          <w:szCs w:val="32"/>
        </w:rPr>
        <w:t xml:space="preserve">  «Компьютерная грамотность»</w:t>
      </w:r>
    </w:p>
    <w:p w:rsidR="004D4E47" w:rsidRPr="00EB1932" w:rsidRDefault="004D4E47" w:rsidP="000F646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B1932">
        <w:rPr>
          <w:rFonts w:ascii="Times New Roman" w:hAnsi="Times New Roman"/>
          <w:b/>
          <w:bCs/>
          <w:sz w:val="28"/>
          <w:szCs w:val="28"/>
        </w:rPr>
        <w:t>Возраст  детей:  10-17 лет</w:t>
      </w:r>
    </w:p>
    <w:p w:rsidR="004D4E47" w:rsidRPr="00EB1932" w:rsidRDefault="004D4E47" w:rsidP="00005FF8">
      <w:pPr>
        <w:jc w:val="center"/>
        <w:rPr>
          <w:rFonts w:ascii="Times New Roman" w:hAnsi="Times New Roman"/>
          <w:b/>
          <w:sz w:val="32"/>
          <w:szCs w:val="32"/>
        </w:rPr>
      </w:pPr>
    </w:p>
    <w:p w:rsidR="004D4E47" w:rsidRDefault="004D4E47" w:rsidP="00005FF8">
      <w:pPr>
        <w:jc w:val="center"/>
        <w:rPr>
          <w:rFonts w:ascii="Times New Roman" w:hAnsi="Times New Roman"/>
          <w:b/>
          <w:sz w:val="32"/>
          <w:szCs w:val="32"/>
        </w:rPr>
      </w:pPr>
    </w:p>
    <w:p w:rsidR="004D4E47" w:rsidRDefault="004D4E47" w:rsidP="00005FF8">
      <w:pPr>
        <w:jc w:val="center"/>
        <w:rPr>
          <w:rFonts w:ascii="Times New Roman" w:hAnsi="Times New Roman"/>
          <w:b/>
          <w:sz w:val="32"/>
          <w:szCs w:val="32"/>
        </w:rPr>
      </w:pPr>
    </w:p>
    <w:p w:rsidR="004D4E47" w:rsidRDefault="004D4E47" w:rsidP="00005FF8">
      <w:pPr>
        <w:jc w:val="center"/>
        <w:rPr>
          <w:rFonts w:ascii="Times New Roman" w:hAnsi="Times New Roman"/>
          <w:b/>
          <w:sz w:val="32"/>
          <w:szCs w:val="32"/>
        </w:rPr>
      </w:pPr>
    </w:p>
    <w:p w:rsidR="004D4E47" w:rsidRPr="00EB1932" w:rsidRDefault="004D4E47" w:rsidP="006A04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</w:t>
      </w:r>
      <w:r w:rsidRPr="00EB1932">
        <w:rPr>
          <w:rFonts w:ascii="Times New Roman" w:hAnsi="Times New Roman"/>
          <w:sz w:val="28"/>
          <w:szCs w:val="28"/>
        </w:rPr>
        <w:t xml:space="preserve">Педагог </w:t>
      </w:r>
    </w:p>
    <w:p w:rsidR="004D4E47" w:rsidRDefault="004D4E47" w:rsidP="00EB1932">
      <w:pPr>
        <w:jc w:val="right"/>
        <w:rPr>
          <w:rFonts w:ascii="Times New Roman" w:hAnsi="Times New Roman"/>
          <w:sz w:val="28"/>
          <w:szCs w:val="28"/>
        </w:rPr>
      </w:pPr>
      <w:r w:rsidRPr="00EB1932"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4D4E47" w:rsidRDefault="004D4E47" w:rsidP="006A045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Хладик В.И.</w:t>
      </w:r>
    </w:p>
    <w:p w:rsidR="004D4E47" w:rsidRPr="006A0453" w:rsidRDefault="004D4E47" w:rsidP="006A0453">
      <w:pPr>
        <w:jc w:val="right"/>
        <w:rPr>
          <w:rFonts w:ascii="Times New Roman" w:hAnsi="Times New Roman"/>
          <w:sz w:val="28"/>
          <w:szCs w:val="28"/>
        </w:rPr>
      </w:pPr>
      <w:r w:rsidRPr="00EB1932">
        <w:rPr>
          <w:rFonts w:ascii="Times New Roman" w:hAnsi="Times New Roman"/>
          <w:sz w:val="28"/>
          <w:szCs w:val="28"/>
        </w:rPr>
        <w:t xml:space="preserve"> </w:t>
      </w:r>
    </w:p>
    <w:p w:rsidR="004D4E47" w:rsidRDefault="004D4E47" w:rsidP="00EB1932">
      <w:pPr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</w:rPr>
          <w:t>2015 г</w:t>
        </w:r>
      </w:smartTag>
      <w:r>
        <w:rPr>
          <w:rFonts w:ascii="Times New Roman" w:hAnsi="Times New Roman"/>
        </w:rPr>
        <w:t>.</w:t>
      </w:r>
    </w:p>
    <w:p w:rsidR="004D4E47" w:rsidRDefault="004D4E47" w:rsidP="00EB1932">
      <w:pPr>
        <w:jc w:val="center"/>
        <w:rPr>
          <w:rFonts w:ascii="Times New Roman" w:hAnsi="Times New Roman"/>
        </w:rPr>
      </w:pPr>
    </w:p>
    <w:p w:rsidR="004D4E47" w:rsidRPr="00EB1932" w:rsidRDefault="004D4E47" w:rsidP="00EB1932">
      <w:pPr>
        <w:jc w:val="right"/>
        <w:rPr>
          <w:rFonts w:ascii="Times New Roman" w:hAnsi="Times New Roman"/>
        </w:rPr>
      </w:pPr>
    </w:p>
    <w:p w:rsidR="004D4E47" w:rsidRPr="00EB1932" w:rsidRDefault="004D4E47" w:rsidP="00EB1932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1932">
        <w:rPr>
          <w:rFonts w:ascii="Times New Roman" w:hAnsi="Times New Roman"/>
          <w:b/>
          <w:bCs/>
          <w:sz w:val="28"/>
          <w:szCs w:val="28"/>
        </w:rPr>
        <w:t>Пояснительная  записка</w:t>
      </w:r>
    </w:p>
    <w:p w:rsidR="004D4E47" w:rsidRPr="00EB1932" w:rsidRDefault="004D4E47" w:rsidP="00EB1932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B1932">
        <w:rPr>
          <w:rStyle w:val="c12"/>
          <w:sz w:val="28"/>
          <w:szCs w:val="28"/>
        </w:rPr>
        <w:t>В современном обществе компьютеры прочно вошли в повседневную жизнь практически каждого человека (магазин, банк и т.д.). Современные условия труда часто требуют элементарных навыков пользователя ПК. Информационные процессы являются фундаментальной составляющей современной картины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</w:t>
      </w:r>
    </w:p>
    <w:p w:rsidR="004D4E47" w:rsidRPr="00EB1932" w:rsidRDefault="004D4E47" w:rsidP="00EB1932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932">
        <w:rPr>
          <w:rFonts w:ascii="Times New Roman" w:hAnsi="Times New Roman"/>
          <w:b/>
          <w:bCs/>
          <w:sz w:val="28"/>
          <w:szCs w:val="28"/>
        </w:rPr>
        <w:t>Актуальность.</w:t>
      </w:r>
      <w:r w:rsidRPr="00EB1932">
        <w:rPr>
          <w:rFonts w:ascii="Times New Roman" w:hAnsi="Times New Roman"/>
          <w:sz w:val="28"/>
          <w:szCs w:val="28"/>
        </w:rPr>
        <w:t xml:space="preserve"> Программа предполагает использование новых информационных технологий  во внеурочное время. Это дает создание оптимального образовательного пространства, в котором все воспитанники достигли бы наивысшего уровня в развитии своих способностей. </w:t>
      </w:r>
    </w:p>
    <w:p w:rsidR="004D4E47" w:rsidRPr="00EB1932" w:rsidRDefault="004D4E47" w:rsidP="00EB1932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932">
        <w:rPr>
          <w:rFonts w:ascii="Times New Roman" w:hAnsi="Times New Roman"/>
          <w:sz w:val="28"/>
          <w:szCs w:val="28"/>
        </w:rPr>
        <w:t xml:space="preserve">Подготовка подрастающего поколения к полноценной жизни в условиях информационного общества происходит в разных сферах образовательного пространства. Сегодня общее образование при всей вариативности учебных планов и программ ограничивает возможность познавательного выбора и выбора практической деятельности, а также не может уделять достаточного внимания созданию необходимой среды общения и развития обучающегося в условиях информатизации общества. Новые возможности для творческого развития ребенка, его самоопределения и самореализации могут иметь  занятия в рамках кружка «Информатика+», что может повысить эффективность обучения, определить инновационные подходы к формам взаимодействия в процессе обучения и изменения содержания и характера деятельности воспитанника. </w:t>
      </w:r>
    </w:p>
    <w:p w:rsidR="004D4E47" w:rsidRPr="00EB1932" w:rsidRDefault="004D4E47" w:rsidP="00EB1932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932">
        <w:rPr>
          <w:rFonts w:ascii="Times New Roman" w:hAnsi="Times New Roman"/>
          <w:sz w:val="28"/>
          <w:szCs w:val="28"/>
        </w:rPr>
        <w:t>Данная программа по уровню дополнительных образовательных программ относится к научно-технической направленности.</w:t>
      </w:r>
    </w:p>
    <w:p w:rsidR="004D4E47" w:rsidRPr="00EB1932" w:rsidRDefault="004D4E47" w:rsidP="00EB1932">
      <w:pPr>
        <w:spacing w:before="120" w:after="12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B1932">
        <w:rPr>
          <w:rFonts w:ascii="Times New Roman" w:hAnsi="Times New Roman"/>
          <w:sz w:val="28"/>
          <w:szCs w:val="28"/>
        </w:rPr>
        <w:t>Образовательная программа «Компьютерная грамотность» модифицированная и составлена на основе практического пособия В.И. Балыгина «Основы компьютерной грамотности».</w:t>
      </w:r>
    </w:p>
    <w:p w:rsidR="004D4E47" w:rsidRPr="00EB1932" w:rsidRDefault="004D4E47" w:rsidP="00EB1932">
      <w:pPr>
        <w:pStyle w:val="NormalWeb"/>
        <w:spacing w:before="120" w:beforeAutospacing="0" w:after="120" w:afterAutospacing="0"/>
        <w:ind w:firstLine="709"/>
        <w:jc w:val="both"/>
        <w:rPr>
          <w:color w:val="FF0000"/>
          <w:sz w:val="28"/>
          <w:szCs w:val="28"/>
        </w:rPr>
      </w:pPr>
    </w:p>
    <w:p w:rsidR="004D4E47" w:rsidRPr="00EB1932" w:rsidRDefault="004D4E47" w:rsidP="00EB1932">
      <w:pPr>
        <w:pStyle w:val="NormalWeb"/>
        <w:spacing w:before="120" w:beforeAutospacing="0" w:after="120" w:afterAutospacing="0"/>
        <w:ind w:firstLine="709"/>
        <w:jc w:val="both"/>
        <w:rPr>
          <w:color w:val="FF0000"/>
          <w:sz w:val="28"/>
          <w:szCs w:val="28"/>
        </w:rPr>
      </w:pPr>
    </w:p>
    <w:p w:rsidR="004D4E47" w:rsidRPr="00EB1932" w:rsidRDefault="004D4E47" w:rsidP="00EB1932">
      <w:pPr>
        <w:pStyle w:val="NormalWeb"/>
        <w:spacing w:before="120" w:beforeAutospacing="0" w:after="120" w:afterAutospacing="0"/>
        <w:ind w:firstLine="709"/>
        <w:jc w:val="both"/>
        <w:rPr>
          <w:color w:val="FF0000"/>
          <w:sz w:val="28"/>
          <w:szCs w:val="28"/>
        </w:rPr>
      </w:pPr>
    </w:p>
    <w:p w:rsidR="004D4E47" w:rsidRPr="00EB1932" w:rsidRDefault="004D4E47" w:rsidP="00EB1932">
      <w:pPr>
        <w:pStyle w:val="NormalWeb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EB1932">
        <w:rPr>
          <w:b/>
          <w:bCs/>
          <w:sz w:val="28"/>
          <w:szCs w:val="28"/>
        </w:rPr>
        <w:t>Цель:</w:t>
      </w:r>
    </w:p>
    <w:p w:rsidR="004D4E47" w:rsidRPr="00EB1932" w:rsidRDefault="004D4E47" w:rsidP="00EB1932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932">
        <w:rPr>
          <w:rFonts w:ascii="Times New Roman" w:hAnsi="Times New Roman"/>
          <w:sz w:val="28"/>
          <w:szCs w:val="28"/>
        </w:rPr>
        <w:t>Развивать у воспитанников  компетенции в области обработки информации посредством современных компьютерных технологий и их практическое применение при создании собственных ресурсов (рефераты, школьные сообщения, проекты, презентации).</w:t>
      </w:r>
    </w:p>
    <w:p w:rsidR="004D4E47" w:rsidRPr="00EB1932" w:rsidRDefault="004D4E47" w:rsidP="00EB1932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932">
        <w:rPr>
          <w:rFonts w:ascii="Times New Roman" w:hAnsi="Times New Roman"/>
          <w:sz w:val="28"/>
          <w:szCs w:val="28"/>
        </w:rPr>
        <w:t xml:space="preserve">Для  достижения  поставленной  цели  определены </w:t>
      </w:r>
      <w:r w:rsidRPr="00EB1932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4D4E47" w:rsidRPr="00EB1932" w:rsidRDefault="004D4E47" w:rsidP="00EB1932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B1932">
        <w:rPr>
          <w:rFonts w:ascii="Times New Roman" w:hAnsi="Times New Roman"/>
          <w:b/>
          <w:bCs/>
          <w:sz w:val="28"/>
          <w:szCs w:val="28"/>
        </w:rPr>
        <w:t>Обучающие:</w:t>
      </w:r>
    </w:p>
    <w:p w:rsidR="004D4E47" w:rsidRPr="00EB1932" w:rsidRDefault="004D4E47" w:rsidP="00EB1932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932">
        <w:rPr>
          <w:rFonts w:ascii="Times New Roman" w:hAnsi="Times New Roman"/>
          <w:sz w:val="28"/>
          <w:szCs w:val="28"/>
        </w:rPr>
        <w:t xml:space="preserve"> - познакомить с историей развития информационных технологий;</w:t>
      </w:r>
    </w:p>
    <w:p w:rsidR="004D4E47" w:rsidRPr="00EB1932" w:rsidRDefault="004D4E47" w:rsidP="00EB1932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932">
        <w:rPr>
          <w:rFonts w:ascii="Times New Roman" w:hAnsi="Times New Roman"/>
          <w:sz w:val="28"/>
          <w:szCs w:val="28"/>
        </w:rPr>
        <w:t xml:space="preserve"> - обучить основам работы на компьютере;</w:t>
      </w:r>
    </w:p>
    <w:p w:rsidR="004D4E47" w:rsidRPr="00EB1932" w:rsidRDefault="004D4E47" w:rsidP="00EB1932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932">
        <w:rPr>
          <w:rFonts w:ascii="Times New Roman" w:hAnsi="Times New Roman"/>
          <w:sz w:val="28"/>
          <w:szCs w:val="28"/>
        </w:rPr>
        <w:t xml:space="preserve"> -  обучить навыкам работы в текстовом и графическом редакторе.</w:t>
      </w:r>
    </w:p>
    <w:p w:rsidR="004D4E47" w:rsidRPr="00EB1932" w:rsidRDefault="004D4E47" w:rsidP="00EB1932">
      <w:pPr>
        <w:tabs>
          <w:tab w:val="left" w:pos="142"/>
          <w:tab w:val="left" w:pos="284"/>
        </w:tabs>
        <w:spacing w:before="120" w:after="12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B1932">
        <w:rPr>
          <w:rFonts w:ascii="Times New Roman" w:hAnsi="Times New Roman"/>
          <w:b/>
          <w:bCs/>
          <w:sz w:val="28"/>
          <w:szCs w:val="28"/>
        </w:rPr>
        <w:t>2.Развивающие:</w:t>
      </w:r>
    </w:p>
    <w:p w:rsidR="004D4E47" w:rsidRPr="00EB1932" w:rsidRDefault="004D4E47" w:rsidP="00EB1932">
      <w:pPr>
        <w:tabs>
          <w:tab w:val="left" w:pos="567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932">
        <w:rPr>
          <w:rFonts w:ascii="Times New Roman" w:hAnsi="Times New Roman"/>
          <w:b/>
          <w:bCs/>
          <w:sz w:val="28"/>
          <w:szCs w:val="28"/>
        </w:rPr>
        <w:t xml:space="preserve">  - </w:t>
      </w:r>
      <w:r w:rsidRPr="00EB1932">
        <w:rPr>
          <w:rFonts w:ascii="Times New Roman" w:hAnsi="Times New Roman"/>
          <w:sz w:val="28"/>
          <w:szCs w:val="28"/>
        </w:rPr>
        <w:t>развивать интерес к работе на компьютере;</w:t>
      </w:r>
    </w:p>
    <w:p w:rsidR="004D4E47" w:rsidRPr="00EB1932" w:rsidRDefault="004D4E47" w:rsidP="00EB1932">
      <w:pPr>
        <w:tabs>
          <w:tab w:val="left" w:pos="567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932">
        <w:rPr>
          <w:rFonts w:ascii="Times New Roman" w:hAnsi="Times New Roman"/>
          <w:sz w:val="28"/>
          <w:szCs w:val="28"/>
        </w:rPr>
        <w:t xml:space="preserve">  - развивать творческие способности, мышление, память, изобретательность;</w:t>
      </w:r>
    </w:p>
    <w:p w:rsidR="004D4E47" w:rsidRPr="00EB1932" w:rsidRDefault="004D4E47" w:rsidP="00EB1932">
      <w:pPr>
        <w:tabs>
          <w:tab w:val="left" w:pos="567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932">
        <w:rPr>
          <w:rFonts w:ascii="Times New Roman" w:hAnsi="Times New Roman"/>
          <w:sz w:val="28"/>
          <w:szCs w:val="28"/>
        </w:rPr>
        <w:t xml:space="preserve">  - развивать умение организовывать свой досуг.</w:t>
      </w:r>
    </w:p>
    <w:p w:rsidR="004D4E47" w:rsidRPr="00EB1932" w:rsidRDefault="004D4E47" w:rsidP="00EB1932">
      <w:pPr>
        <w:tabs>
          <w:tab w:val="left" w:pos="567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932">
        <w:rPr>
          <w:rFonts w:ascii="Times New Roman" w:hAnsi="Times New Roman"/>
          <w:b/>
          <w:bCs/>
          <w:sz w:val="28"/>
          <w:szCs w:val="28"/>
        </w:rPr>
        <w:t>3.  Воспитательные:</w:t>
      </w:r>
    </w:p>
    <w:p w:rsidR="004D4E47" w:rsidRPr="00EB1932" w:rsidRDefault="004D4E47" w:rsidP="00EB1932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932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EB1932">
        <w:rPr>
          <w:rFonts w:ascii="Times New Roman" w:hAnsi="Times New Roman"/>
          <w:sz w:val="28"/>
          <w:szCs w:val="28"/>
        </w:rPr>
        <w:t>прививать навыки культуры умственного труда, культуры поведения, здорового образа жизни;</w:t>
      </w:r>
    </w:p>
    <w:p w:rsidR="004D4E47" w:rsidRPr="00EB1932" w:rsidRDefault="004D4E47" w:rsidP="00EB1932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932">
        <w:rPr>
          <w:rFonts w:ascii="Times New Roman" w:hAnsi="Times New Roman"/>
          <w:b/>
          <w:bCs/>
          <w:sz w:val="28"/>
          <w:szCs w:val="28"/>
        </w:rPr>
        <w:t xml:space="preserve"> -</w:t>
      </w:r>
      <w:r w:rsidRPr="00EB1932">
        <w:rPr>
          <w:rFonts w:ascii="Times New Roman" w:hAnsi="Times New Roman"/>
          <w:sz w:val="28"/>
          <w:szCs w:val="28"/>
        </w:rPr>
        <w:t xml:space="preserve"> воспитывать трудолюбие, уважение к своему труду и труду окружающих;</w:t>
      </w:r>
    </w:p>
    <w:p w:rsidR="004D4E47" w:rsidRPr="00EB1932" w:rsidRDefault="004D4E47" w:rsidP="00EB1932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932">
        <w:rPr>
          <w:rFonts w:ascii="Times New Roman" w:hAnsi="Times New Roman"/>
          <w:b/>
          <w:bCs/>
          <w:sz w:val="28"/>
          <w:szCs w:val="28"/>
        </w:rPr>
        <w:t xml:space="preserve"> -</w:t>
      </w:r>
      <w:r w:rsidRPr="00EB1932">
        <w:rPr>
          <w:rFonts w:ascii="Times New Roman" w:hAnsi="Times New Roman"/>
          <w:sz w:val="28"/>
          <w:szCs w:val="28"/>
        </w:rPr>
        <w:t xml:space="preserve"> стремление к достижению результата поставленной цели.</w:t>
      </w:r>
    </w:p>
    <w:p w:rsidR="004D4E47" w:rsidRPr="00EB1932" w:rsidRDefault="004D4E47" w:rsidP="00EB1932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932">
        <w:rPr>
          <w:rFonts w:ascii="Times New Roman" w:hAnsi="Times New Roman"/>
          <w:sz w:val="28"/>
          <w:szCs w:val="28"/>
        </w:rPr>
        <w:t xml:space="preserve">Современному подростку  необходимо умение оперативно и качественно работать с информацией, привлекая для этого современные средства и методы. В детском доме  над развитием таких умений занимаются на кружке по информатике.  </w:t>
      </w:r>
    </w:p>
    <w:p w:rsidR="004D4E47" w:rsidRPr="00EB1932" w:rsidRDefault="004D4E47" w:rsidP="00EB1932">
      <w:pPr>
        <w:spacing w:before="120" w:after="12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EB1932">
        <w:rPr>
          <w:rFonts w:ascii="Times New Roman" w:hAnsi="Times New Roman"/>
          <w:b/>
          <w:bCs/>
          <w:sz w:val="28"/>
          <w:szCs w:val="28"/>
        </w:rPr>
        <w:t>Условия реализации программы:</w:t>
      </w:r>
    </w:p>
    <w:p w:rsidR="004D4E47" w:rsidRPr="00EB1932" w:rsidRDefault="004D4E47" w:rsidP="00EB1932">
      <w:pPr>
        <w:spacing w:before="120" w:after="12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B1932">
        <w:rPr>
          <w:rFonts w:ascii="Times New Roman" w:hAnsi="Times New Roman"/>
          <w:bCs/>
          <w:sz w:val="28"/>
          <w:szCs w:val="28"/>
        </w:rPr>
        <w:t>Срок реализации:  1 год</w:t>
      </w:r>
    </w:p>
    <w:p w:rsidR="004D4E47" w:rsidRPr="00EB1932" w:rsidRDefault="004D4E47" w:rsidP="00EB1932">
      <w:pPr>
        <w:spacing w:before="120" w:after="12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B1932">
        <w:rPr>
          <w:rFonts w:ascii="Times New Roman" w:hAnsi="Times New Roman"/>
          <w:bCs/>
          <w:sz w:val="28"/>
          <w:szCs w:val="28"/>
        </w:rPr>
        <w:t>Набор воспитанников осуществляется по желанию, без специального отбора. Воспитанники разделены на 2 подгруппы (младшая и старшая).Занятия проходят парами по 2 человека, это обусловлено наличием компьютерных мест.Периодичность занятий 1 раз в неделю по 1 академическому часу. Процесс обучения состоит из практических и теоретических частей.</w:t>
      </w:r>
    </w:p>
    <w:p w:rsidR="004D4E47" w:rsidRPr="00EB1932" w:rsidRDefault="004D4E47" w:rsidP="00EB1932">
      <w:pPr>
        <w:spacing w:before="120" w:after="12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EB1932">
        <w:rPr>
          <w:rFonts w:ascii="Times New Roman" w:hAnsi="Times New Roman"/>
          <w:b/>
          <w:bCs/>
          <w:sz w:val="28"/>
          <w:szCs w:val="28"/>
        </w:rPr>
        <w:t>Структура занятий:</w:t>
      </w:r>
    </w:p>
    <w:p w:rsidR="004D4E47" w:rsidRPr="00EB1932" w:rsidRDefault="004D4E47" w:rsidP="00EB1932">
      <w:pPr>
        <w:spacing w:before="120" w:after="12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B1932">
        <w:rPr>
          <w:rFonts w:ascii="Times New Roman" w:hAnsi="Times New Roman"/>
          <w:bCs/>
          <w:sz w:val="28"/>
          <w:szCs w:val="28"/>
        </w:rPr>
        <w:t>1 этап. Теория изучения нового и повторение пройденного материала.</w:t>
      </w:r>
    </w:p>
    <w:p w:rsidR="004D4E47" w:rsidRPr="00EB1932" w:rsidRDefault="004D4E47" w:rsidP="00EB1932">
      <w:pPr>
        <w:spacing w:before="120" w:after="12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B1932">
        <w:rPr>
          <w:rFonts w:ascii="Times New Roman" w:hAnsi="Times New Roman"/>
          <w:bCs/>
          <w:sz w:val="28"/>
          <w:szCs w:val="28"/>
        </w:rPr>
        <w:t>2 этап. Практика- закрепление пройденного материала.</w:t>
      </w:r>
    </w:p>
    <w:p w:rsidR="004D4E47" w:rsidRPr="00EB1932" w:rsidRDefault="004D4E47" w:rsidP="00EB1932">
      <w:pPr>
        <w:spacing w:before="120" w:after="12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EB1932">
        <w:rPr>
          <w:rFonts w:ascii="Times New Roman" w:hAnsi="Times New Roman"/>
          <w:bCs/>
          <w:sz w:val="28"/>
          <w:szCs w:val="28"/>
        </w:rPr>
        <w:t xml:space="preserve">Для успешной реализации программы необходимо </w:t>
      </w:r>
      <w:r w:rsidRPr="00EB1932"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обеспечение:</w:t>
      </w:r>
    </w:p>
    <w:p w:rsidR="004D4E47" w:rsidRPr="00EB1932" w:rsidRDefault="004D4E47" w:rsidP="00EB1932">
      <w:pPr>
        <w:spacing w:before="120" w:after="12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B1932">
        <w:rPr>
          <w:rFonts w:ascii="Times New Roman" w:hAnsi="Times New Roman"/>
          <w:bCs/>
          <w:sz w:val="28"/>
          <w:szCs w:val="28"/>
        </w:rPr>
        <w:t>-оборудованное помещение (ПК, принтер);</w:t>
      </w:r>
    </w:p>
    <w:p w:rsidR="004D4E47" w:rsidRPr="00EB1932" w:rsidRDefault="004D4E47" w:rsidP="00EB1932">
      <w:pPr>
        <w:spacing w:before="120" w:after="12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B1932">
        <w:rPr>
          <w:rFonts w:ascii="Times New Roman" w:hAnsi="Times New Roman"/>
          <w:bCs/>
          <w:sz w:val="28"/>
          <w:szCs w:val="28"/>
        </w:rPr>
        <w:t>-технические средства (мультимедийный проектор, экран);</w:t>
      </w:r>
    </w:p>
    <w:p w:rsidR="004D4E47" w:rsidRPr="00EB1932" w:rsidRDefault="004D4E47" w:rsidP="00EB1932">
      <w:pPr>
        <w:spacing w:before="120" w:after="12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B1932">
        <w:rPr>
          <w:rFonts w:ascii="Times New Roman" w:hAnsi="Times New Roman"/>
          <w:bCs/>
          <w:sz w:val="28"/>
          <w:szCs w:val="28"/>
        </w:rPr>
        <w:t>-наличие сети Интернет.</w:t>
      </w:r>
    </w:p>
    <w:p w:rsidR="004D4E47" w:rsidRPr="00EB1932" w:rsidRDefault="004D4E47" w:rsidP="00EB1932">
      <w:pPr>
        <w:spacing w:before="120" w:after="12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EB1932">
        <w:rPr>
          <w:rFonts w:ascii="Times New Roman" w:hAnsi="Times New Roman"/>
          <w:b/>
          <w:bCs/>
          <w:sz w:val="28"/>
          <w:szCs w:val="28"/>
        </w:rPr>
        <w:t>Формы занятий:</w:t>
      </w:r>
    </w:p>
    <w:p w:rsidR="004D4E47" w:rsidRPr="00EB1932" w:rsidRDefault="004D4E47" w:rsidP="00EB1932">
      <w:pPr>
        <w:spacing w:before="120" w:after="12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B1932">
        <w:rPr>
          <w:rFonts w:ascii="Times New Roman" w:hAnsi="Times New Roman"/>
          <w:bCs/>
          <w:sz w:val="28"/>
          <w:szCs w:val="28"/>
        </w:rPr>
        <w:t>1.занятия, практическая работа.</w:t>
      </w:r>
    </w:p>
    <w:p w:rsidR="004D4E47" w:rsidRPr="00EB1932" w:rsidRDefault="004D4E47" w:rsidP="00EB1932">
      <w:pPr>
        <w:spacing w:before="120" w:after="12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B1932">
        <w:rPr>
          <w:rFonts w:ascii="Times New Roman" w:hAnsi="Times New Roman"/>
          <w:bCs/>
          <w:sz w:val="28"/>
          <w:szCs w:val="28"/>
        </w:rPr>
        <w:t>2.групповая работа, творческие задания.</w:t>
      </w:r>
    </w:p>
    <w:p w:rsidR="004D4E47" w:rsidRPr="00EB1932" w:rsidRDefault="004D4E47" w:rsidP="00EB1932">
      <w:pPr>
        <w:spacing w:before="120" w:after="12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B1932">
        <w:rPr>
          <w:rFonts w:ascii="Times New Roman" w:hAnsi="Times New Roman"/>
          <w:bCs/>
          <w:sz w:val="28"/>
          <w:szCs w:val="28"/>
        </w:rPr>
        <w:t>3.индивидуальная работа за ПК.</w:t>
      </w:r>
    </w:p>
    <w:p w:rsidR="004D4E47" w:rsidRPr="00EB1932" w:rsidRDefault="004D4E47" w:rsidP="00EB1932">
      <w:pPr>
        <w:spacing w:before="120" w:after="12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EB1932">
        <w:rPr>
          <w:rFonts w:ascii="Times New Roman" w:hAnsi="Times New Roman"/>
          <w:b/>
          <w:bCs/>
          <w:sz w:val="28"/>
          <w:szCs w:val="28"/>
        </w:rPr>
        <w:t>Методы:</w:t>
      </w:r>
    </w:p>
    <w:p w:rsidR="004D4E47" w:rsidRPr="00EB1932" w:rsidRDefault="004D4E47" w:rsidP="00EB1932">
      <w:pPr>
        <w:spacing w:before="120" w:after="12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B1932">
        <w:rPr>
          <w:rFonts w:ascii="Times New Roman" w:hAnsi="Times New Roman"/>
          <w:bCs/>
          <w:sz w:val="28"/>
          <w:szCs w:val="28"/>
        </w:rPr>
        <w:t>-Словесные: рассказ, беседа;</w:t>
      </w:r>
    </w:p>
    <w:p w:rsidR="004D4E47" w:rsidRPr="00EB1932" w:rsidRDefault="004D4E47" w:rsidP="00EB1932">
      <w:pPr>
        <w:spacing w:before="120" w:after="12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B1932">
        <w:rPr>
          <w:rFonts w:ascii="Times New Roman" w:hAnsi="Times New Roman"/>
          <w:bCs/>
          <w:sz w:val="28"/>
          <w:szCs w:val="28"/>
        </w:rPr>
        <w:t>-Наглядные: иллюстрации(демонстрация презентаций)</w:t>
      </w:r>
    </w:p>
    <w:p w:rsidR="004D4E47" w:rsidRPr="00EB1932" w:rsidRDefault="004D4E47" w:rsidP="00EB1932">
      <w:pPr>
        <w:spacing w:before="120" w:after="12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B1932">
        <w:rPr>
          <w:rFonts w:ascii="Times New Roman" w:hAnsi="Times New Roman"/>
          <w:bCs/>
          <w:sz w:val="28"/>
          <w:szCs w:val="28"/>
        </w:rPr>
        <w:t>-Практические: выполнение работ, самостоятельная работа за компьютером.</w:t>
      </w:r>
    </w:p>
    <w:p w:rsidR="004D4E47" w:rsidRPr="00EB1932" w:rsidRDefault="004D4E47" w:rsidP="00EB193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932">
        <w:rPr>
          <w:rFonts w:ascii="Times New Roman" w:hAnsi="Times New Roman"/>
          <w:b/>
          <w:sz w:val="28"/>
          <w:szCs w:val="28"/>
        </w:rPr>
        <w:t>Оценка полученных результатов, эффективность</w:t>
      </w:r>
    </w:p>
    <w:p w:rsidR="004D4E47" w:rsidRPr="00EB1932" w:rsidRDefault="004D4E47" w:rsidP="00EB1932">
      <w:pPr>
        <w:spacing w:line="240" w:lineRule="auto"/>
        <w:rPr>
          <w:rFonts w:ascii="Times New Roman" w:hAnsi="Times New Roman"/>
          <w:sz w:val="28"/>
          <w:szCs w:val="28"/>
        </w:rPr>
      </w:pPr>
      <w:r w:rsidRPr="00EB1932">
        <w:rPr>
          <w:rFonts w:ascii="Times New Roman" w:hAnsi="Times New Roman"/>
          <w:sz w:val="28"/>
          <w:szCs w:val="28"/>
        </w:rPr>
        <w:t>Программа работы разрабатывается на основе теста, составленного мной в начале учебного года.  Результаты теста  на начало учебного года и на конец года сравниваются и выявляется динамика.По окончании  изучения темы, проводится практическое занятие на закрепление материала. В течении года проводится наблюдение за работой обучающихся, в конце года на итоговом занятии проводится оценка  знаний,  умений и навыков воспитанников.</w:t>
      </w:r>
    </w:p>
    <w:p w:rsidR="004D4E47" w:rsidRPr="00EB1932" w:rsidRDefault="004D4E47" w:rsidP="00EB19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1932">
        <w:rPr>
          <w:rFonts w:ascii="Times New Roman" w:hAnsi="Times New Roman"/>
          <w:sz w:val="28"/>
          <w:szCs w:val="28"/>
        </w:rPr>
        <w:t>Знания оцениваются как:</w:t>
      </w:r>
    </w:p>
    <w:p w:rsidR="004D4E47" w:rsidRPr="00EB1932" w:rsidRDefault="004D4E47" w:rsidP="00EB19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1932">
        <w:rPr>
          <w:rFonts w:ascii="Times New Roman" w:hAnsi="Times New Roman"/>
          <w:sz w:val="28"/>
          <w:szCs w:val="28"/>
        </w:rPr>
        <w:t>- высокие;</w:t>
      </w:r>
    </w:p>
    <w:p w:rsidR="004D4E47" w:rsidRPr="00EB1932" w:rsidRDefault="004D4E47" w:rsidP="00EB19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1932">
        <w:rPr>
          <w:rFonts w:ascii="Times New Roman" w:hAnsi="Times New Roman"/>
          <w:sz w:val="28"/>
          <w:szCs w:val="28"/>
        </w:rPr>
        <w:t>- средние;</w:t>
      </w:r>
    </w:p>
    <w:p w:rsidR="004D4E47" w:rsidRPr="00EB1932" w:rsidRDefault="004D4E47" w:rsidP="00EB19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1932">
        <w:rPr>
          <w:rFonts w:ascii="Times New Roman" w:hAnsi="Times New Roman"/>
          <w:sz w:val="28"/>
          <w:szCs w:val="28"/>
        </w:rPr>
        <w:t>- ниже среднего</w:t>
      </w:r>
    </w:p>
    <w:p w:rsidR="004D4E47" w:rsidRPr="00EB1932" w:rsidRDefault="004D4E47" w:rsidP="00EB193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932">
        <w:rPr>
          <w:rFonts w:ascii="Times New Roman" w:hAnsi="Times New Roman"/>
          <w:b/>
          <w:sz w:val="28"/>
          <w:szCs w:val="28"/>
        </w:rPr>
        <w:t>Ожидаемые результаты и способы определения их результативности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57"/>
        <w:gridCol w:w="4677"/>
        <w:gridCol w:w="2659"/>
      </w:tblGrid>
      <w:tr w:rsidR="004D4E47" w:rsidRPr="00EB1932" w:rsidTr="003772ED">
        <w:tc>
          <w:tcPr>
            <w:tcW w:w="2235" w:type="dxa"/>
          </w:tcPr>
          <w:p w:rsidR="004D4E47" w:rsidRPr="00EB1932" w:rsidRDefault="004D4E47" w:rsidP="00EB1932">
            <w:pPr>
              <w:spacing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4D4E47" w:rsidRPr="00EB1932" w:rsidRDefault="004D4E47" w:rsidP="00EB1932">
            <w:pPr>
              <w:spacing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932">
              <w:rPr>
                <w:rFonts w:ascii="Times New Roman" w:hAnsi="Times New Roman"/>
                <w:b/>
                <w:sz w:val="28"/>
                <w:szCs w:val="28"/>
              </w:rPr>
              <w:t>ЗУН</w:t>
            </w:r>
          </w:p>
        </w:tc>
        <w:tc>
          <w:tcPr>
            <w:tcW w:w="2659" w:type="dxa"/>
          </w:tcPr>
          <w:p w:rsidR="004D4E47" w:rsidRPr="00EB1932" w:rsidRDefault="004D4E47" w:rsidP="00EB1932">
            <w:pPr>
              <w:spacing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932">
              <w:rPr>
                <w:rFonts w:ascii="Times New Roman" w:hAnsi="Times New Roman"/>
                <w:b/>
                <w:sz w:val="28"/>
                <w:szCs w:val="28"/>
              </w:rPr>
              <w:t>Формы и методы обучения</w:t>
            </w:r>
          </w:p>
        </w:tc>
      </w:tr>
      <w:tr w:rsidR="004D4E47" w:rsidRPr="00EB1932" w:rsidTr="003772ED">
        <w:tc>
          <w:tcPr>
            <w:tcW w:w="2235" w:type="dxa"/>
          </w:tcPr>
          <w:p w:rsidR="004D4E47" w:rsidRPr="00EB1932" w:rsidRDefault="004D4E47" w:rsidP="00EB1932">
            <w:pPr>
              <w:spacing w:line="240" w:lineRule="auto"/>
              <w:ind w:left="72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B1932">
              <w:rPr>
                <w:rFonts w:ascii="Times New Roman" w:hAnsi="Times New Roman"/>
                <w:b/>
                <w:i/>
                <w:sz w:val="28"/>
                <w:szCs w:val="28"/>
              </w:rPr>
              <w:t>ЗНАТЬ:</w:t>
            </w:r>
          </w:p>
        </w:tc>
        <w:tc>
          <w:tcPr>
            <w:tcW w:w="4677" w:type="dxa"/>
          </w:tcPr>
          <w:p w:rsidR="004D4E47" w:rsidRPr="00EB1932" w:rsidRDefault="004D4E47" w:rsidP="00EB1932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Правила работы на   компьютере</w:t>
            </w:r>
          </w:p>
          <w:p w:rsidR="004D4E47" w:rsidRPr="00EB1932" w:rsidRDefault="004D4E47" w:rsidP="00EB1932">
            <w:pPr>
              <w:spacing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 xml:space="preserve">Основные   приемы   работы   в </w:t>
            </w:r>
            <w:r w:rsidRPr="00EB1932">
              <w:rPr>
                <w:rFonts w:ascii="Times New Roman" w:hAnsi="Times New Roman"/>
                <w:sz w:val="28"/>
                <w:szCs w:val="28"/>
                <w:lang w:val="en-US"/>
              </w:rPr>
              <w:t>MicrosoftOffice</w:t>
            </w:r>
          </w:p>
        </w:tc>
        <w:tc>
          <w:tcPr>
            <w:tcW w:w="2659" w:type="dxa"/>
          </w:tcPr>
          <w:p w:rsidR="004D4E47" w:rsidRPr="00EB1932" w:rsidRDefault="004D4E47" w:rsidP="00EB1932">
            <w:pPr>
              <w:spacing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 xml:space="preserve">Практическая работа, наблюдение, контрольное задание </w:t>
            </w:r>
          </w:p>
        </w:tc>
      </w:tr>
      <w:tr w:rsidR="004D4E47" w:rsidRPr="00EB1932" w:rsidTr="003772ED">
        <w:tc>
          <w:tcPr>
            <w:tcW w:w="2235" w:type="dxa"/>
          </w:tcPr>
          <w:p w:rsidR="004D4E47" w:rsidRPr="00EB1932" w:rsidRDefault="004D4E47" w:rsidP="00EB1932">
            <w:pPr>
              <w:spacing w:line="240" w:lineRule="auto"/>
              <w:ind w:left="72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B1932">
              <w:rPr>
                <w:rFonts w:ascii="Times New Roman" w:hAnsi="Times New Roman"/>
                <w:b/>
                <w:i/>
                <w:sz w:val="28"/>
                <w:szCs w:val="28"/>
              </w:rPr>
              <w:t>УМЕТЬ:</w:t>
            </w:r>
          </w:p>
        </w:tc>
        <w:tc>
          <w:tcPr>
            <w:tcW w:w="4677" w:type="dxa"/>
          </w:tcPr>
          <w:p w:rsidR="004D4E47" w:rsidRPr="00EB1932" w:rsidRDefault="004D4E47" w:rsidP="00EB1932">
            <w:pPr>
              <w:spacing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 xml:space="preserve">Умение работать в  </w:t>
            </w:r>
            <w:r w:rsidRPr="00EB1932">
              <w:rPr>
                <w:rFonts w:ascii="Times New Roman" w:hAnsi="Times New Roman"/>
                <w:sz w:val="28"/>
                <w:szCs w:val="28"/>
                <w:lang w:val="en-US"/>
              </w:rPr>
              <w:t>Paint</w:t>
            </w:r>
          </w:p>
          <w:p w:rsidR="004D4E47" w:rsidRPr="00EB1932" w:rsidRDefault="004D4E47" w:rsidP="00EB1932">
            <w:pPr>
              <w:spacing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 xml:space="preserve">Умение работать в  </w:t>
            </w:r>
            <w:r w:rsidRPr="00EB1932">
              <w:rPr>
                <w:rFonts w:ascii="Times New Roman" w:hAnsi="Times New Roman"/>
                <w:sz w:val="28"/>
                <w:szCs w:val="28"/>
                <w:lang w:val="en-US"/>
              </w:rPr>
              <w:t>MicrosoftOfficeWord</w:t>
            </w:r>
          </w:p>
          <w:p w:rsidR="004D4E47" w:rsidRPr="00EB1932" w:rsidRDefault="004D4E47" w:rsidP="00EB1932">
            <w:pPr>
              <w:spacing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 xml:space="preserve">Умение работать с приложением </w:t>
            </w:r>
            <w:r w:rsidRPr="00EB1932">
              <w:rPr>
                <w:rFonts w:ascii="Times New Roman" w:hAnsi="Times New Roman"/>
                <w:sz w:val="28"/>
                <w:szCs w:val="28"/>
                <w:lang w:val="en-US"/>
              </w:rPr>
              <w:t>PowerPoint</w:t>
            </w:r>
          </w:p>
          <w:p w:rsidR="004D4E47" w:rsidRPr="00EB1932" w:rsidRDefault="004D4E47" w:rsidP="00EB1932">
            <w:pPr>
              <w:spacing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 xml:space="preserve">Умение работать с приложением </w:t>
            </w:r>
            <w:r w:rsidRPr="00EB1932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</w:p>
          <w:p w:rsidR="004D4E47" w:rsidRPr="00EB1932" w:rsidRDefault="004D4E47" w:rsidP="00EB1932">
            <w:pPr>
              <w:spacing w:line="240" w:lineRule="auto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4D4E47" w:rsidRPr="00EB1932" w:rsidRDefault="004D4E47" w:rsidP="00EB1932">
            <w:pPr>
              <w:spacing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Практическая работа, наблюдение, контрольное задание</w:t>
            </w:r>
          </w:p>
        </w:tc>
      </w:tr>
      <w:tr w:rsidR="004D4E47" w:rsidRPr="00EB1932" w:rsidTr="003772ED">
        <w:tc>
          <w:tcPr>
            <w:tcW w:w="2235" w:type="dxa"/>
          </w:tcPr>
          <w:p w:rsidR="004D4E47" w:rsidRPr="00EB1932" w:rsidRDefault="004D4E47" w:rsidP="00EB1932">
            <w:pPr>
              <w:spacing w:line="240" w:lineRule="auto"/>
              <w:ind w:left="72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B1932">
              <w:rPr>
                <w:rFonts w:ascii="Times New Roman" w:hAnsi="Times New Roman"/>
                <w:b/>
                <w:i/>
                <w:sz w:val="28"/>
                <w:szCs w:val="28"/>
              </w:rPr>
              <w:t>ПРИОБРЕСТИ НАВЫКИ:</w:t>
            </w:r>
          </w:p>
        </w:tc>
        <w:tc>
          <w:tcPr>
            <w:tcW w:w="4677" w:type="dxa"/>
          </w:tcPr>
          <w:p w:rsidR="004D4E47" w:rsidRPr="00EB1932" w:rsidRDefault="004D4E47" w:rsidP="00EB1932">
            <w:pPr>
              <w:spacing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Навыки работы с Интернет-ресурсами</w:t>
            </w:r>
          </w:p>
          <w:p w:rsidR="004D4E47" w:rsidRPr="00EB1932" w:rsidRDefault="004D4E47" w:rsidP="00EB1932">
            <w:pPr>
              <w:spacing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Навыки создания презентации, текстовых документов, таблиц</w:t>
            </w:r>
          </w:p>
        </w:tc>
        <w:tc>
          <w:tcPr>
            <w:tcW w:w="2659" w:type="dxa"/>
          </w:tcPr>
          <w:p w:rsidR="004D4E47" w:rsidRPr="00EB1932" w:rsidRDefault="004D4E47" w:rsidP="00EB1932">
            <w:pPr>
              <w:spacing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Практическая работа, наблюдение, контрольное задание</w:t>
            </w:r>
          </w:p>
        </w:tc>
      </w:tr>
    </w:tbl>
    <w:p w:rsidR="004D4E47" w:rsidRPr="00EB1932" w:rsidRDefault="004D4E47" w:rsidP="00EB1932">
      <w:pPr>
        <w:pStyle w:val="ListParagraph"/>
        <w:spacing w:before="120" w:after="12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4E47" w:rsidRPr="00EB1932" w:rsidRDefault="004D4E47" w:rsidP="00EB193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E47" w:rsidRPr="00EB1932" w:rsidRDefault="004D4E47" w:rsidP="00EB193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E47" w:rsidRPr="00EB1932" w:rsidRDefault="004D4E47" w:rsidP="00EB193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D4E47" w:rsidRDefault="004D4E47" w:rsidP="00EB193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E47" w:rsidRDefault="004D4E47" w:rsidP="00EB193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E47" w:rsidRPr="00EB1932" w:rsidRDefault="004D4E47" w:rsidP="00EB193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E47" w:rsidRPr="00EB1932" w:rsidRDefault="004D4E47" w:rsidP="00EB1932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932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4D4E47" w:rsidRPr="00EB1932" w:rsidRDefault="004D4E47" w:rsidP="00EB1932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932">
        <w:rPr>
          <w:rFonts w:ascii="Times New Roman" w:hAnsi="Times New Roman" w:cs="Times New Roman"/>
          <w:b/>
          <w:bCs/>
          <w:sz w:val="28"/>
          <w:szCs w:val="28"/>
        </w:rPr>
        <w:t xml:space="preserve"> «Компьютерная грамотность»</w:t>
      </w:r>
    </w:p>
    <w:p w:rsidR="004D4E47" w:rsidRPr="00EB1932" w:rsidRDefault="004D4E47" w:rsidP="00EB1932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1932">
        <w:rPr>
          <w:rFonts w:ascii="Times New Roman" w:hAnsi="Times New Roman"/>
          <w:b/>
          <w:sz w:val="28"/>
          <w:szCs w:val="28"/>
        </w:rPr>
        <w:t>Раздел№1 Вводное занятие</w:t>
      </w:r>
    </w:p>
    <w:p w:rsidR="004D4E47" w:rsidRPr="00EB1932" w:rsidRDefault="004D4E47" w:rsidP="00EB1932">
      <w:pPr>
        <w:tabs>
          <w:tab w:val="left" w:pos="2640"/>
        </w:tabs>
        <w:spacing w:before="120" w:after="120" w:line="240" w:lineRule="auto"/>
        <w:rPr>
          <w:rFonts w:ascii="Times New Roman" w:hAnsi="Times New Roman"/>
          <w:b/>
          <w:bCs/>
          <w:sz w:val="28"/>
          <w:szCs w:val="28"/>
        </w:rPr>
      </w:pPr>
      <w:r w:rsidRPr="00EB1932">
        <w:rPr>
          <w:rFonts w:ascii="Times New Roman" w:hAnsi="Times New Roman"/>
          <w:sz w:val="28"/>
          <w:szCs w:val="28"/>
        </w:rPr>
        <w:t xml:space="preserve">Техника безопасности и организация рабочего места. Вводное занятие. Техника безопасности. Безопасные правила пользования интернет ресурсами. Ресурсы интернет. Правила пользования. Возможности и области использования </w:t>
      </w:r>
      <w:r w:rsidRPr="00EB1932">
        <w:rPr>
          <w:rFonts w:ascii="Times New Roman" w:hAnsi="Times New Roman"/>
          <w:sz w:val="28"/>
          <w:szCs w:val="28"/>
          <w:lang w:val="en-US"/>
        </w:rPr>
        <w:t>PowerPoint</w:t>
      </w:r>
      <w:r w:rsidRPr="00EB1932">
        <w:rPr>
          <w:rFonts w:ascii="Times New Roman" w:hAnsi="Times New Roman"/>
          <w:sz w:val="28"/>
          <w:szCs w:val="28"/>
        </w:rPr>
        <w:t>. Типовые объекты презентации.Чистка и оптимизация ПК.Что такое торрент. Образ диска. Программы для работы с образами.</w:t>
      </w:r>
    </w:p>
    <w:p w:rsidR="004D4E47" w:rsidRPr="00EB1932" w:rsidRDefault="004D4E47" w:rsidP="00EB1932">
      <w:pPr>
        <w:tabs>
          <w:tab w:val="left" w:pos="2640"/>
        </w:tabs>
        <w:spacing w:before="120" w:after="120" w:line="240" w:lineRule="auto"/>
        <w:rPr>
          <w:rFonts w:ascii="Times New Roman" w:hAnsi="Times New Roman"/>
          <w:b/>
          <w:bCs/>
          <w:sz w:val="28"/>
          <w:szCs w:val="28"/>
        </w:rPr>
      </w:pPr>
      <w:r w:rsidRPr="00EB1932">
        <w:rPr>
          <w:rFonts w:ascii="Times New Roman" w:hAnsi="Times New Roman"/>
          <w:b/>
          <w:bCs/>
          <w:sz w:val="28"/>
          <w:szCs w:val="28"/>
        </w:rPr>
        <w:t>Раздел 2 Медиа</w:t>
      </w:r>
    </w:p>
    <w:p w:rsidR="004D4E47" w:rsidRPr="00EB1932" w:rsidRDefault="004D4E47" w:rsidP="00EB1932">
      <w:pPr>
        <w:tabs>
          <w:tab w:val="left" w:pos="2640"/>
        </w:tabs>
        <w:spacing w:before="120" w:after="120" w:line="240" w:lineRule="auto"/>
        <w:rPr>
          <w:rFonts w:ascii="Times New Roman" w:hAnsi="Times New Roman"/>
          <w:bCs/>
          <w:sz w:val="28"/>
          <w:szCs w:val="28"/>
        </w:rPr>
      </w:pPr>
      <w:r w:rsidRPr="00EB1932">
        <w:rPr>
          <w:rFonts w:ascii="Times New Roman" w:hAnsi="Times New Roman"/>
          <w:bCs/>
          <w:sz w:val="28"/>
          <w:szCs w:val="28"/>
        </w:rPr>
        <w:t xml:space="preserve">Знакомство с программой </w:t>
      </w:r>
      <w:r w:rsidRPr="00EB1932">
        <w:rPr>
          <w:rFonts w:ascii="Times New Roman" w:hAnsi="Times New Roman"/>
          <w:bCs/>
          <w:sz w:val="28"/>
          <w:szCs w:val="28"/>
          <w:lang w:val="en-US"/>
        </w:rPr>
        <w:t>WindowsMedia</w:t>
      </w:r>
      <w:r w:rsidRPr="00EB1932">
        <w:rPr>
          <w:rFonts w:ascii="Times New Roman" w:hAnsi="Times New Roman"/>
          <w:bCs/>
          <w:sz w:val="28"/>
          <w:szCs w:val="28"/>
        </w:rPr>
        <w:t xml:space="preserve">, </w:t>
      </w:r>
      <w:r w:rsidRPr="00EB1932">
        <w:rPr>
          <w:rFonts w:ascii="Times New Roman" w:hAnsi="Times New Roman"/>
          <w:bCs/>
          <w:sz w:val="28"/>
          <w:szCs w:val="28"/>
          <w:lang w:val="en-US"/>
        </w:rPr>
        <w:t>AIMP</w:t>
      </w:r>
      <w:r w:rsidRPr="00EB1932">
        <w:rPr>
          <w:rFonts w:ascii="Times New Roman" w:hAnsi="Times New Roman"/>
          <w:bCs/>
          <w:sz w:val="28"/>
          <w:szCs w:val="28"/>
        </w:rPr>
        <w:t xml:space="preserve">3. воспроизведение файлов </w:t>
      </w:r>
      <w:r w:rsidRPr="00EB1932">
        <w:rPr>
          <w:rFonts w:ascii="Times New Roman" w:hAnsi="Times New Roman"/>
          <w:bCs/>
          <w:sz w:val="28"/>
          <w:szCs w:val="28"/>
          <w:lang w:val="en-US"/>
        </w:rPr>
        <w:t>MP</w:t>
      </w:r>
      <w:r w:rsidRPr="00EB1932">
        <w:rPr>
          <w:rFonts w:ascii="Times New Roman" w:hAnsi="Times New Roman"/>
          <w:bCs/>
          <w:sz w:val="28"/>
          <w:szCs w:val="28"/>
        </w:rPr>
        <w:t>3. Вспомогательные программы для работы на компьютере. Работа с видео: видео кодеки и видео проигрыватели.Конвертация. Программы для конвертации.</w:t>
      </w:r>
    </w:p>
    <w:p w:rsidR="004D4E47" w:rsidRPr="00EB1932" w:rsidRDefault="004D4E47" w:rsidP="00EB1932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B1932">
        <w:rPr>
          <w:rFonts w:ascii="Times New Roman" w:hAnsi="Times New Roman"/>
          <w:b/>
          <w:sz w:val="28"/>
          <w:szCs w:val="28"/>
        </w:rPr>
        <w:t>Раздел№3 Графика</w:t>
      </w:r>
    </w:p>
    <w:p w:rsidR="004D4E47" w:rsidRPr="00EB1932" w:rsidRDefault="004D4E47" w:rsidP="00EB1932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B1932">
        <w:rPr>
          <w:rFonts w:ascii="Times New Roman" w:hAnsi="Times New Roman"/>
          <w:sz w:val="28"/>
          <w:szCs w:val="28"/>
        </w:rPr>
        <w:t>Виды графики; Основы работы с компьютерной графикой; Графический редактор Paint; Практическая работа в программе Графический редактор; Путешествие по клавишам; Интерфейс графических редакторов; Рисунки и фотографии;  Клавиатурный тренажер в режиме ввода слов; Программы для редактирования фото. Работа с программой FSI Viewer. Создание коллажа.;</w:t>
      </w:r>
    </w:p>
    <w:p w:rsidR="004D4E47" w:rsidRPr="00EB1932" w:rsidRDefault="004D4E47" w:rsidP="00EB1932">
      <w:pPr>
        <w:tabs>
          <w:tab w:val="left" w:pos="2640"/>
        </w:tabs>
        <w:spacing w:before="120" w:after="120" w:line="240" w:lineRule="auto"/>
        <w:rPr>
          <w:rFonts w:ascii="Times New Roman" w:hAnsi="Times New Roman"/>
          <w:b/>
          <w:bCs/>
          <w:sz w:val="28"/>
          <w:szCs w:val="28"/>
        </w:rPr>
      </w:pPr>
      <w:r w:rsidRPr="00EB1932">
        <w:rPr>
          <w:rFonts w:ascii="Times New Roman" w:hAnsi="Times New Roman"/>
          <w:b/>
          <w:bCs/>
          <w:sz w:val="28"/>
          <w:szCs w:val="28"/>
        </w:rPr>
        <w:t>Раздел 4 Хранение информации.</w:t>
      </w:r>
    </w:p>
    <w:p w:rsidR="004D4E47" w:rsidRPr="00EB1932" w:rsidRDefault="004D4E47" w:rsidP="00EB1932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EB1932">
        <w:rPr>
          <w:rFonts w:ascii="Times New Roman" w:hAnsi="Times New Roman"/>
          <w:sz w:val="28"/>
          <w:szCs w:val="28"/>
        </w:rPr>
        <w:t xml:space="preserve">Архиваторы. Предназначение архиваторов. Принцип работы архиваторов. Команды архиваторов </w:t>
      </w:r>
      <w:r w:rsidRPr="00EB1932">
        <w:rPr>
          <w:rFonts w:ascii="Times New Roman" w:hAnsi="Times New Roman"/>
          <w:sz w:val="28"/>
          <w:szCs w:val="28"/>
          <w:lang w:val="en-US"/>
        </w:rPr>
        <w:t>ZIP</w:t>
      </w:r>
      <w:r w:rsidRPr="00EB1932">
        <w:rPr>
          <w:rFonts w:ascii="Times New Roman" w:hAnsi="Times New Roman"/>
          <w:sz w:val="28"/>
          <w:szCs w:val="28"/>
        </w:rPr>
        <w:t xml:space="preserve"> и </w:t>
      </w:r>
      <w:r w:rsidRPr="00EB1932">
        <w:rPr>
          <w:rFonts w:ascii="Times New Roman" w:hAnsi="Times New Roman"/>
          <w:sz w:val="28"/>
          <w:szCs w:val="28"/>
          <w:lang w:val="en-US"/>
        </w:rPr>
        <w:t>RAR</w:t>
      </w:r>
      <w:r w:rsidRPr="00EB1932">
        <w:rPr>
          <w:rFonts w:ascii="Times New Roman" w:hAnsi="Times New Roman"/>
          <w:sz w:val="28"/>
          <w:szCs w:val="28"/>
        </w:rPr>
        <w:t xml:space="preserve">. Архиваторы </w:t>
      </w:r>
      <w:r w:rsidRPr="00EB1932">
        <w:rPr>
          <w:rFonts w:ascii="Times New Roman" w:hAnsi="Times New Roman"/>
          <w:sz w:val="28"/>
          <w:szCs w:val="28"/>
          <w:lang w:val="en-US"/>
        </w:rPr>
        <w:t>WinRar</w:t>
      </w:r>
      <w:r w:rsidRPr="00EB1932">
        <w:rPr>
          <w:rFonts w:ascii="Times New Roman" w:hAnsi="Times New Roman"/>
          <w:sz w:val="28"/>
          <w:szCs w:val="28"/>
        </w:rPr>
        <w:t xml:space="preserve">, </w:t>
      </w:r>
      <w:r w:rsidRPr="00EB1932">
        <w:rPr>
          <w:rFonts w:ascii="Times New Roman" w:hAnsi="Times New Roman"/>
          <w:sz w:val="28"/>
          <w:szCs w:val="28"/>
          <w:lang w:val="en-US"/>
        </w:rPr>
        <w:t>WinZip</w:t>
      </w:r>
      <w:r w:rsidRPr="00EB1932">
        <w:rPr>
          <w:rFonts w:ascii="Times New Roman" w:hAnsi="Times New Roman"/>
          <w:sz w:val="28"/>
          <w:szCs w:val="28"/>
        </w:rPr>
        <w:t>. Работа с этими архиваторами Запись файлов на накопитель (</w:t>
      </w:r>
      <w:r w:rsidRPr="00EB1932">
        <w:rPr>
          <w:rFonts w:ascii="Times New Roman" w:hAnsi="Times New Roman"/>
          <w:sz w:val="28"/>
          <w:szCs w:val="28"/>
          <w:lang w:val="en-US"/>
        </w:rPr>
        <w:t>usb</w:t>
      </w:r>
      <w:r w:rsidRPr="00EB1932">
        <w:rPr>
          <w:rFonts w:ascii="Times New Roman" w:hAnsi="Times New Roman"/>
          <w:sz w:val="28"/>
          <w:szCs w:val="28"/>
        </w:rPr>
        <w:t>) на диск</w:t>
      </w:r>
    </w:p>
    <w:p w:rsidR="004D4E47" w:rsidRPr="00EB1932" w:rsidRDefault="004D4E47" w:rsidP="00EB1932">
      <w:pPr>
        <w:tabs>
          <w:tab w:val="left" w:pos="2640"/>
        </w:tabs>
        <w:spacing w:before="120" w:after="120" w:line="240" w:lineRule="auto"/>
        <w:rPr>
          <w:rFonts w:ascii="Times New Roman" w:hAnsi="Times New Roman"/>
          <w:b/>
          <w:bCs/>
          <w:sz w:val="28"/>
          <w:szCs w:val="28"/>
        </w:rPr>
      </w:pPr>
      <w:r w:rsidRPr="00EB1932">
        <w:rPr>
          <w:rFonts w:ascii="Times New Roman" w:hAnsi="Times New Roman"/>
          <w:b/>
          <w:bCs/>
          <w:sz w:val="28"/>
          <w:szCs w:val="28"/>
        </w:rPr>
        <w:t>Раздел 5 Локальная и глобальная сеть</w:t>
      </w:r>
    </w:p>
    <w:p w:rsidR="004D4E47" w:rsidRPr="00EB1932" w:rsidRDefault="004D4E47" w:rsidP="00EB1932">
      <w:pPr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B1932">
        <w:rPr>
          <w:rFonts w:ascii="Times New Roman" w:hAnsi="Times New Roman"/>
          <w:sz w:val="28"/>
          <w:szCs w:val="28"/>
        </w:rPr>
        <w:t>Первое знакомство с сетевыми подключениями; Типы сетевых подключений; Управление сетевыми подключениями; Создание сетевых подключений; Подключение к локальной вычислительной сети; Брандмауэр подключения к Интернету.</w:t>
      </w:r>
    </w:p>
    <w:p w:rsidR="004D4E47" w:rsidRPr="00EB1932" w:rsidRDefault="004D4E47" w:rsidP="00EB1932">
      <w:pPr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B1932">
        <w:rPr>
          <w:rFonts w:ascii="Times New Roman" w:hAnsi="Times New Roman"/>
          <w:sz w:val="28"/>
          <w:szCs w:val="28"/>
        </w:rPr>
        <w:t xml:space="preserve">Способы подключения к Интернету. Браузер. Просмотр популярных ресурсов Интернет. Работа с папками Избранное, Журнал. Сохранение информации из Интернет. </w:t>
      </w:r>
      <w:r w:rsidRPr="00EB1932">
        <w:rPr>
          <w:rFonts w:ascii="Times New Roman" w:hAnsi="Times New Roman"/>
          <w:bCs/>
          <w:sz w:val="28"/>
          <w:szCs w:val="28"/>
        </w:rPr>
        <w:t xml:space="preserve">Принцип работы поисковых систем. </w:t>
      </w:r>
      <w:r w:rsidRPr="00EB1932">
        <w:rPr>
          <w:rFonts w:ascii="Times New Roman" w:hAnsi="Times New Roman"/>
          <w:sz w:val="28"/>
          <w:szCs w:val="28"/>
        </w:rPr>
        <w:t>Выбор ключевых слов для запроса на поиск информации в Интернете. Работа с поисковыми системами Rambler, Yandex, Google. Поиск и сохранение медиафайлов (рисунки, фотографии, видеофрагменты, музыка). Поиск информации в энциклопедиях. Использование сети Интернет для поиска образовательных ресурсов.</w:t>
      </w:r>
    </w:p>
    <w:p w:rsidR="004D4E47" w:rsidRPr="00EB1932" w:rsidRDefault="004D4E47" w:rsidP="00EB1932">
      <w:pPr>
        <w:tabs>
          <w:tab w:val="left" w:pos="2640"/>
        </w:tabs>
        <w:spacing w:before="120" w:after="120" w:line="240" w:lineRule="auto"/>
        <w:rPr>
          <w:rFonts w:ascii="Times New Roman" w:hAnsi="Times New Roman"/>
          <w:b/>
          <w:bCs/>
          <w:sz w:val="28"/>
          <w:szCs w:val="28"/>
        </w:rPr>
      </w:pPr>
      <w:r w:rsidRPr="00EB1932">
        <w:rPr>
          <w:rFonts w:ascii="Times New Roman" w:hAnsi="Times New Roman"/>
          <w:b/>
          <w:bCs/>
          <w:sz w:val="28"/>
          <w:szCs w:val="28"/>
        </w:rPr>
        <w:t>Раздел 7 Безопасность в Интернете</w:t>
      </w:r>
    </w:p>
    <w:p w:rsidR="004D4E47" w:rsidRPr="00EB1932" w:rsidRDefault="004D4E47" w:rsidP="00EB1932">
      <w:pPr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B1932">
        <w:rPr>
          <w:rFonts w:ascii="Times New Roman" w:hAnsi="Times New Roman"/>
          <w:sz w:val="28"/>
          <w:szCs w:val="28"/>
        </w:rPr>
        <w:t xml:space="preserve">Правила обеспечения безопасности при работе в сети Интернет. Использование настроек для обеспечения безопасности ПК. Защита от вирусов при использовании Интернета. Интернет и дети. Безопасность личных данных.  </w:t>
      </w:r>
    </w:p>
    <w:p w:rsidR="004D4E47" w:rsidRPr="00EB1932" w:rsidRDefault="004D4E47" w:rsidP="00EB1932">
      <w:pPr>
        <w:tabs>
          <w:tab w:val="left" w:pos="2640"/>
        </w:tabs>
        <w:spacing w:before="120" w:after="120" w:line="240" w:lineRule="auto"/>
        <w:rPr>
          <w:rFonts w:ascii="Times New Roman" w:hAnsi="Times New Roman"/>
          <w:b/>
          <w:bCs/>
          <w:sz w:val="28"/>
          <w:szCs w:val="28"/>
        </w:rPr>
      </w:pPr>
      <w:r w:rsidRPr="00EB1932">
        <w:rPr>
          <w:rFonts w:ascii="Times New Roman" w:hAnsi="Times New Roman"/>
          <w:b/>
          <w:bCs/>
          <w:sz w:val="28"/>
          <w:szCs w:val="28"/>
        </w:rPr>
        <w:t>Раздел 8 Прикладное использование Интернет</w:t>
      </w:r>
    </w:p>
    <w:p w:rsidR="004D4E47" w:rsidRPr="00EB1932" w:rsidRDefault="004D4E47" w:rsidP="00EB1932">
      <w:pPr>
        <w:tabs>
          <w:tab w:val="left" w:pos="2640"/>
        </w:tabs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B1932">
        <w:rPr>
          <w:rFonts w:ascii="Times New Roman" w:hAnsi="Times New Roman"/>
          <w:bCs/>
          <w:sz w:val="28"/>
          <w:szCs w:val="28"/>
        </w:rPr>
        <w:t xml:space="preserve">Электронная почта. Регистрация и настройка профиля почтового ящика. </w:t>
      </w:r>
      <w:r w:rsidRPr="00EB1932">
        <w:rPr>
          <w:rFonts w:ascii="Times New Roman" w:hAnsi="Times New Roman"/>
          <w:sz w:val="28"/>
          <w:szCs w:val="28"/>
        </w:rPr>
        <w:t>Работа с сообщениями. Письма с вложениями. Адресная книга. Программы мгновенного обмена сообщениями. Чаты, форумы, видеоконференции, скайп. Социальные сервисы сети Интернет и их возможности. Социальные сети</w:t>
      </w:r>
      <w:r>
        <w:rPr>
          <w:rFonts w:ascii="Times New Roman" w:hAnsi="Times New Roman"/>
          <w:sz w:val="28"/>
          <w:szCs w:val="28"/>
        </w:rPr>
        <w:t>.</w:t>
      </w:r>
    </w:p>
    <w:p w:rsidR="004D4E47" w:rsidRPr="00EB1932" w:rsidRDefault="004D4E47" w:rsidP="00EB193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4E47" w:rsidRPr="00EB1932" w:rsidRDefault="004D4E47" w:rsidP="00EB193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1932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0"/>
        <w:gridCol w:w="5938"/>
        <w:gridCol w:w="3158"/>
      </w:tblGrid>
      <w:tr w:rsidR="004D4E47" w:rsidRPr="00EB1932" w:rsidTr="006D4F7F">
        <w:tc>
          <w:tcPr>
            <w:tcW w:w="1360" w:type="dxa"/>
          </w:tcPr>
          <w:p w:rsidR="004D4E47" w:rsidRPr="00EB1932" w:rsidRDefault="004D4E47" w:rsidP="00EB1932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B1932">
              <w:rPr>
                <w:rFonts w:ascii="Times New Roman" w:hAnsi="Times New Roman"/>
                <w:i/>
                <w:sz w:val="28"/>
                <w:szCs w:val="28"/>
              </w:rPr>
              <w:t>Группа</w:t>
            </w:r>
          </w:p>
        </w:tc>
        <w:tc>
          <w:tcPr>
            <w:tcW w:w="5938" w:type="dxa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B1932">
              <w:rPr>
                <w:rFonts w:ascii="Times New Roman" w:hAnsi="Times New Roman"/>
                <w:i/>
                <w:sz w:val="28"/>
                <w:szCs w:val="28"/>
              </w:rPr>
              <w:t>темы занятий</w:t>
            </w:r>
          </w:p>
        </w:tc>
        <w:tc>
          <w:tcPr>
            <w:tcW w:w="3158" w:type="dxa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B1932">
              <w:rPr>
                <w:rFonts w:ascii="Times New Roman" w:hAnsi="Times New Roman"/>
                <w:i/>
                <w:sz w:val="28"/>
                <w:szCs w:val="28"/>
              </w:rPr>
              <w:t xml:space="preserve">Кол-во часов </w:t>
            </w:r>
          </w:p>
        </w:tc>
      </w:tr>
      <w:tr w:rsidR="004D4E47" w:rsidRPr="00EB1932" w:rsidTr="00D77ED4">
        <w:trPr>
          <w:trHeight w:val="328"/>
        </w:trPr>
        <w:tc>
          <w:tcPr>
            <w:tcW w:w="1360" w:type="dxa"/>
            <w:vMerge w:val="restart"/>
          </w:tcPr>
          <w:p w:rsidR="004D4E47" w:rsidRPr="00EB1932" w:rsidRDefault="004D4E47" w:rsidP="00EB19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</w:tc>
        <w:tc>
          <w:tcPr>
            <w:tcW w:w="5938" w:type="dxa"/>
            <w:vAlign w:val="center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Компьютер. Понятие и виды комп-й техники. Внешнее и внутреннее устройство компьютера.</w:t>
            </w:r>
          </w:p>
        </w:tc>
        <w:tc>
          <w:tcPr>
            <w:tcW w:w="3158" w:type="dxa"/>
            <w:vAlign w:val="center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D4E47" w:rsidRPr="00EB1932" w:rsidTr="00D77ED4">
        <w:trPr>
          <w:trHeight w:val="255"/>
        </w:trPr>
        <w:tc>
          <w:tcPr>
            <w:tcW w:w="1360" w:type="dxa"/>
            <w:vMerge/>
          </w:tcPr>
          <w:p w:rsidR="004D4E47" w:rsidRPr="00EB1932" w:rsidRDefault="004D4E47" w:rsidP="00EB19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8" w:type="dxa"/>
            <w:vAlign w:val="center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Операционная система. Внешний вид. Работа с операционной системой. Настройка рабочего стола. Путешествие по клавишам</w:t>
            </w:r>
          </w:p>
        </w:tc>
        <w:tc>
          <w:tcPr>
            <w:tcW w:w="3158" w:type="dxa"/>
            <w:vAlign w:val="center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D4E47" w:rsidRPr="00EB1932" w:rsidTr="00D77ED4">
        <w:trPr>
          <w:trHeight w:val="270"/>
        </w:trPr>
        <w:tc>
          <w:tcPr>
            <w:tcW w:w="1360" w:type="dxa"/>
            <w:vMerge/>
          </w:tcPr>
          <w:p w:rsidR="004D4E47" w:rsidRPr="00EB1932" w:rsidRDefault="004D4E47" w:rsidP="00EB19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8" w:type="dxa"/>
            <w:vAlign w:val="center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Создание, копирование, перемещение файлов и папок. Вспомогательные кнопки. Способы копирования.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1932">
              <w:rPr>
                <w:rFonts w:ascii="Times New Roman" w:hAnsi="Times New Roman"/>
                <w:sz w:val="28"/>
                <w:szCs w:val="28"/>
              </w:rPr>
              <w:t>Практическое занятие по созданию, перемещению и копированию.</w:t>
            </w:r>
          </w:p>
        </w:tc>
        <w:tc>
          <w:tcPr>
            <w:tcW w:w="3158" w:type="dxa"/>
            <w:vAlign w:val="center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D4E47" w:rsidRPr="00EB1932" w:rsidTr="00D77ED4">
        <w:trPr>
          <w:trHeight w:val="165"/>
        </w:trPr>
        <w:tc>
          <w:tcPr>
            <w:tcW w:w="1360" w:type="dxa"/>
            <w:vMerge/>
          </w:tcPr>
          <w:p w:rsidR="004D4E47" w:rsidRPr="00EB1932" w:rsidRDefault="004D4E47" w:rsidP="00EB19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8" w:type="dxa"/>
            <w:vAlign w:val="center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 xml:space="preserve">Стандартные программы </w:t>
            </w:r>
            <w:r w:rsidRPr="00EB1932">
              <w:rPr>
                <w:rFonts w:ascii="Times New Roman" w:hAnsi="Times New Roman"/>
                <w:sz w:val="28"/>
                <w:szCs w:val="28"/>
                <w:lang w:val="en-US"/>
              </w:rPr>
              <w:t>Windows</w:t>
            </w:r>
            <w:r w:rsidRPr="00EB1932">
              <w:rPr>
                <w:rFonts w:ascii="Times New Roman" w:hAnsi="Times New Roman"/>
                <w:sz w:val="28"/>
                <w:szCs w:val="28"/>
              </w:rPr>
              <w:t xml:space="preserve">(калькулятор, блокнот, </w:t>
            </w:r>
            <w:r w:rsidRPr="00EB1932">
              <w:rPr>
                <w:rFonts w:ascii="Times New Roman" w:hAnsi="Times New Roman"/>
                <w:sz w:val="28"/>
                <w:szCs w:val="28"/>
                <w:lang w:val="en-US"/>
              </w:rPr>
              <w:t>Paint</w:t>
            </w:r>
            <w:r w:rsidRPr="00EB1932">
              <w:rPr>
                <w:rFonts w:ascii="Times New Roman" w:hAnsi="Times New Roman"/>
                <w:sz w:val="28"/>
                <w:szCs w:val="28"/>
              </w:rPr>
              <w:t xml:space="preserve">)Основы работы с компьютерной графикой Графический редактор </w:t>
            </w:r>
            <w:r w:rsidRPr="00EB1932">
              <w:rPr>
                <w:rFonts w:ascii="Times New Roman" w:hAnsi="Times New Roman"/>
                <w:sz w:val="28"/>
                <w:szCs w:val="28"/>
                <w:lang w:val="en-US"/>
              </w:rPr>
              <w:t>Paint</w:t>
            </w:r>
            <w:r w:rsidRPr="00EB1932">
              <w:rPr>
                <w:rFonts w:ascii="Times New Roman" w:hAnsi="Times New Roman"/>
                <w:sz w:val="28"/>
                <w:szCs w:val="28"/>
              </w:rPr>
              <w:t>.Инструменты</w:t>
            </w:r>
          </w:p>
        </w:tc>
        <w:tc>
          <w:tcPr>
            <w:tcW w:w="3158" w:type="dxa"/>
            <w:vAlign w:val="center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D4E47" w:rsidRPr="00EB1932" w:rsidTr="00D77ED4">
        <w:trPr>
          <w:trHeight w:val="180"/>
        </w:trPr>
        <w:tc>
          <w:tcPr>
            <w:tcW w:w="1360" w:type="dxa"/>
            <w:vMerge/>
          </w:tcPr>
          <w:p w:rsidR="004D4E47" w:rsidRPr="00EB1932" w:rsidRDefault="004D4E47" w:rsidP="00EB19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8" w:type="dxa"/>
            <w:vAlign w:val="center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  <w:lang w:val="en-US"/>
              </w:rPr>
              <w:t>Paint</w:t>
            </w:r>
            <w:r w:rsidRPr="00EB1932">
              <w:rPr>
                <w:rFonts w:ascii="Times New Roman" w:hAnsi="Times New Roman"/>
                <w:sz w:val="28"/>
                <w:szCs w:val="28"/>
              </w:rPr>
              <w:t>. Прямая. Эллипс. Заливка. Рисование картинки (практика)</w:t>
            </w:r>
          </w:p>
        </w:tc>
        <w:tc>
          <w:tcPr>
            <w:tcW w:w="3158" w:type="dxa"/>
            <w:vAlign w:val="center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4E47" w:rsidRPr="00EB1932" w:rsidTr="00D77ED4">
        <w:trPr>
          <w:trHeight w:val="135"/>
        </w:trPr>
        <w:tc>
          <w:tcPr>
            <w:tcW w:w="1360" w:type="dxa"/>
            <w:vMerge/>
          </w:tcPr>
          <w:p w:rsidR="004D4E47" w:rsidRPr="00EB1932" w:rsidRDefault="004D4E47" w:rsidP="00EB19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8" w:type="dxa"/>
            <w:vAlign w:val="center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  <w:lang w:val="en-US"/>
              </w:rPr>
              <w:t>Paint</w:t>
            </w:r>
            <w:r w:rsidRPr="00EB1932">
              <w:rPr>
                <w:rFonts w:ascii="Times New Roman" w:hAnsi="Times New Roman"/>
                <w:sz w:val="28"/>
                <w:szCs w:val="28"/>
              </w:rPr>
              <w:t>.Ломанная линия. Рисование картинки (практика)</w:t>
            </w:r>
          </w:p>
        </w:tc>
        <w:tc>
          <w:tcPr>
            <w:tcW w:w="3158" w:type="dxa"/>
            <w:vAlign w:val="center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4E47" w:rsidRPr="00EB1932" w:rsidTr="00D77ED4">
        <w:trPr>
          <w:trHeight w:val="126"/>
        </w:trPr>
        <w:tc>
          <w:tcPr>
            <w:tcW w:w="1360" w:type="dxa"/>
            <w:vMerge/>
          </w:tcPr>
          <w:p w:rsidR="004D4E47" w:rsidRPr="00EB1932" w:rsidRDefault="004D4E47" w:rsidP="00EB19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8" w:type="dxa"/>
            <w:vAlign w:val="center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Paint. Копирование и вставка элементов. Рисование картинки (практика)</w:t>
            </w:r>
          </w:p>
        </w:tc>
        <w:tc>
          <w:tcPr>
            <w:tcW w:w="3158" w:type="dxa"/>
            <w:vAlign w:val="center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4E47" w:rsidRPr="00EB1932" w:rsidTr="00D77ED4">
        <w:trPr>
          <w:trHeight w:val="581"/>
        </w:trPr>
        <w:tc>
          <w:tcPr>
            <w:tcW w:w="1360" w:type="dxa"/>
            <w:vMerge/>
          </w:tcPr>
          <w:p w:rsidR="004D4E47" w:rsidRPr="00EB1932" w:rsidRDefault="004D4E47" w:rsidP="00EB19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8" w:type="dxa"/>
            <w:vAlign w:val="center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Paint. Увеличение, уменьшение элементов. Рисование картинки (практика)</w:t>
            </w:r>
          </w:p>
        </w:tc>
        <w:tc>
          <w:tcPr>
            <w:tcW w:w="3158" w:type="dxa"/>
            <w:vAlign w:val="center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4E47" w:rsidRPr="00EB1932" w:rsidTr="00D77ED4">
        <w:trPr>
          <w:trHeight w:val="150"/>
        </w:trPr>
        <w:tc>
          <w:tcPr>
            <w:tcW w:w="1360" w:type="dxa"/>
            <w:vMerge/>
          </w:tcPr>
          <w:p w:rsidR="004D4E47" w:rsidRPr="00EB1932" w:rsidRDefault="004D4E47" w:rsidP="00EB19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8" w:type="dxa"/>
            <w:vAlign w:val="center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 xml:space="preserve">Практические работы в </w:t>
            </w:r>
            <w:r w:rsidRPr="00EB1932">
              <w:rPr>
                <w:rFonts w:ascii="Times New Roman" w:hAnsi="Times New Roman"/>
                <w:sz w:val="28"/>
                <w:szCs w:val="28"/>
                <w:lang w:val="en-US"/>
              </w:rPr>
              <w:t>Paint</w:t>
            </w:r>
          </w:p>
        </w:tc>
        <w:tc>
          <w:tcPr>
            <w:tcW w:w="3158" w:type="dxa"/>
            <w:vAlign w:val="center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D4E47" w:rsidRPr="00EB1932" w:rsidTr="00D77ED4">
        <w:trPr>
          <w:trHeight w:val="225"/>
        </w:trPr>
        <w:tc>
          <w:tcPr>
            <w:tcW w:w="1360" w:type="dxa"/>
            <w:vMerge/>
          </w:tcPr>
          <w:p w:rsidR="004D4E47" w:rsidRPr="00EB1932" w:rsidRDefault="004D4E47" w:rsidP="00EB19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8" w:type="dxa"/>
            <w:vAlign w:val="center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Работа с программой блокнот(создание, сохранение документа, копирование, вырезка, вставка, форматирование, предварительный просмотр)</w:t>
            </w:r>
          </w:p>
        </w:tc>
        <w:tc>
          <w:tcPr>
            <w:tcW w:w="3158" w:type="dxa"/>
            <w:vAlign w:val="center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D4E47" w:rsidRPr="00EB1932" w:rsidTr="00D77ED4">
        <w:trPr>
          <w:trHeight w:val="300"/>
        </w:trPr>
        <w:tc>
          <w:tcPr>
            <w:tcW w:w="1360" w:type="dxa"/>
            <w:vMerge/>
          </w:tcPr>
          <w:p w:rsidR="004D4E47" w:rsidRPr="00EB1932" w:rsidRDefault="004D4E47" w:rsidP="00EB19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8" w:type="dxa"/>
            <w:vAlign w:val="center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Первое знакомство с сетевыми подключениями. История создания глобальной сети.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1932">
              <w:rPr>
                <w:rFonts w:ascii="Times New Roman" w:hAnsi="Times New Roman"/>
                <w:sz w:val="28"/>
                <w:szCs w:val="28"/>
              </w:rPr>
              <w:t>Способы подключения к Интернет.</w:t>
            </w:r>
          </w:p>
        </w:tc>
        <w:tc>
          <w:tcPr>
            <w:tcW w:w="3158" w:type="dxa"/>
            <w:vAlign w:val="center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D4E47" w:rsidRPr="00EB1932" w:rsidTr="00D77ED4">
        <w:trPr>
          <w:trHeight w:val="270"/>
        </w:trPr>
        <w:tc>
          <w:tcPr>
            <w:tcW w:w="1360" w:type="dxa"/>
            <w:vMerge/>
          </w:tcPr>
          <w:p w:rsidR="004D4E47" w:rsidRPr="00EB1932" w:rsidRDefault="004D4E47" w:rsidP="00EB19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8" w:type="dxa"/>
            <w:vAlign w:val="center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Браузер. Внешний вид.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1932">
              <w:rPr>
                <w:rFonts w:ascii="Times New Roman" w:hAnsi="Times New Roman"/>
                <w:sz w:val="28"/>
                <w:szCs w:val="28"/>
              </w:rPr>
              <w:t>Правила обеспечения безопасности при работе в сети Интернет.</w:t>
            </w:r>
          </w:p>
        </w:tc>
        <w:tc>
          <w:tcPr>
            <w:tcW w:w="3158" w:type="dxa"/>
            <w:vAlign w:val="center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D4E47" w:rsidRPr="00EB1932" w:rsidTr="00D77ED4">
        <w:trPr>
          <w:trHeight w:val="622"/>
        </w:trPr>
        <w:tc>
          <w:tcPr>
            <w:tcW w:w="1360" w:type="dxa"/>
            <w:vMerge/>
          </w:tcPr>
          <w:p w:rsidR="004D4E47" w:rsidRPr="00EB1932" w:rsidRDefault="004D4E47" w:rsidP="00EB19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8" w:type="dxa"/>
            <w:vAlign w:val="center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Использование настроек для обеспечения безопасности ПК.Интернет и дети. Безопасность личных данных.</w:t>
            </w:r>
          </w:p>
        </w:tc>
        <w:tc>
          <w:tcPr>
            <w:tcW w:w="3158" w:type="dxa"/>
            <w:vAlign w:val="center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4E47" w:rsidRPr="00EB1932" w:rsidTr="00D77ED4">
        <w:trPr>
          <w:trHeight w:val="285"/>
        </w:trPr>
        <w:tc>
          <w:tcPr>
            <w:tcW w:w="1360" w:type="dxa"/>
            <w:vMerge/>
          </w:tcPr>
          <w:p w:rsidR="004D4E47" w:rsidRPr="00EB1932" w:rsidRDefault="004D4E47" w:rsidP="00EB19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8" w:type="dxa"/>
            <w:vAlign w:val="center"/>
          </w:tcPr>
          <w:p w:rsidR="004D4E47" w:rsidRPr="00EB1932" w:rsidRDefault="004D4E47" w:rsidP="00EB1932">
            <w:pPr>
              <w:tabs>
                <w:tab w:val="left" w:pos="16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bCs/>
                <w:sz w:val="28"/>
                <w:szCs w:val="28"/>
              </w:rPr>
              <w:t xml:space="preserve">Принцип работы поисковых систем. </w:t>
            </w:r>
            <w:r w:rsidRPr="00EB1932">
              <w:rPr>
                <w:rFonts w:ascii="Times New Roman" w:hAnsi="Times New Roman"/>
                <w:sz w:val="28"/>
                <w:szCs w:val="28"/>
              </w:rPr>
              <w:t>Выбор ключевых слов для запроса на поиск информации в Интернете.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1932">
              <w:rPr>
                <w:rFonts w:ascii="Times New Roman" w:hAnsi="Times New Roman"/>
                <w:sz w:val="28"/>
                <w:szCs w:val="28"/>
              </w:rPr>
              <w:t>Работа с поисковыми системами.</w:t>
            </w:r>
          </w:p>
        </w:tc>
        <w:tc>
          <w:tcPr>
            <w:tcW w:w="3158" w:type="dxa"/>
            <w:vAlign w:val="center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D4E47" w:rsidRPr="00EB1932" w:rsidTr="00D77ED4">
        <w:trPr>
          <w:trHeight w:val="915"/>
        </w:trPr>
        <w:tc>
          <w:tcPr>
            <w:tcW w:w="1360" w:type="dxa"/>
            <w:vMerge/>
          </w:tcPr>
          <w:p w:rsidR="004D4E47" w:rsidRPr="00EB1932" w:rsidRDefault="004D4E47" w:rsidP="00EB19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8" w:type="dxa"/>
            <w:vAlign w:val="center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Поиск и сохранение медиафайлов (рисунки, фотографии, видео, музыка). Поиск информации в энциклопедиях.</w:t>
            </w:r>
          </w:p>
        </w:tc>
        <w:tc>
          <w:tcPr>
            <w:tcW w:w="3158" w:type="dxa"/>
            <w:vAlign w:val="center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D4E47" w:rsidRPr="00EB1932" w:rsidTr="00D77ED4">
        <w:trPr>
          <w:trHeight w:val="224"/>
        </w:trPr>
        <w:tc>
          <w:tcPr>
            <w:tcW w:w="1360" w:type="dxa"/>
            <w:vMerge/>
          </w:tcPr>
          <w:p w:rsidR="004D4E47" w:rsidRPr="00EB1932" w:rsidRDefault="004D4E47" w:rsidP="00EB19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8" w:type="dxa"/>
            <w:vAlign w:val="center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Социальные сервисы сети Интернет и их возможности. Социальные сети.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1932">
              <w:rPr>
                <w:rFonts w:ascii="Times New Roman" w:hAnsi="Times New Roman"/>
                <w:sz w:val="28"/>
                <w:szCs w:val="28"/>
              </w:rPr>
              <w:t>Программы мгновенного обмена сообщениями.</w:t>
            </w:r>
          </w:p>
        </w:tc>
        <w:tc>
          <w:tcPr>
            <w:tcW w:w="3158" w:type="dxa"/>
            <w:vAlign w:val="center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D4E47" w:rsidRPr="00EB1932" w:rsidTr="00D77ED4">
        <w:trPr>
          <w:trHeight w:val="270"/>
        </w:trPr>
        <w:tc>
          <w:tcPr>
            <w:tcW w:w="1360" w:type="dxa"/>
            <w:vMerge/>
          </w:tcPr>
          <w:p w:rsidR="004D4E47" w:rsidRPr="00EB1932" w:rsidRDefault="004D4E47" w:rsidP="00EB19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8" w:type="dxa"/>
            <w:vAlign w:val="center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Проверка усвоения материала. Повторное тестирование</w:t>
            </w:r>
          </w:p>
        </w:tc>
        <w:tc>
          <w:tcPr>
            <w:tcW w:w="3158" w:type="dxa"/>
            <w:vAlign w:val="center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193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4D4E47" w:rsidRPr="00EB1932" w:rsidTr="006D4F7F">
        <w:trPr>
          <w:trHeight w:val="281"/>
        </w:trPr>
        <w:tc>
          <w:tcPr>
            <w:tcW w:w="1360" w:type="dxa"/>
            <w:vMerge w:val="restart"/>
          </w:tcPr>
          <w:p w:rsidR="004D4E47" w:rsidRPr="00EB1932" w:rsidRDefault="004D4E47" w:rsidP="00EB19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5938" w:type="dxa"/>
          </w:tcPr>
          <w:p w:rsidR="004D4E47" w:rsidRPr="00EB1932" w:rsidRDefault="004D4E47" w:rsidP="00EB19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Компьютер. Понятие и виды комп-й техники. Внешнее и внутреннее устройство компьютера.</w:t>
            </w:r>
          </w:p>
        </w:tc>
        <w:tc>
          <w:tcPr>
            <w:tcW w:w="3158" w:type="dxa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4E47" w:rsidRPr="00EB1932" w:rsidTr="006D4F7F">
        <w:trPr>
          <w:trHeight w:val="240"/>
        </w:trPr>
        <w:tc>
          <w:tcPr>
            <w:tcW w:w="1360" w:type="dxa"/>
            <w:vMerge/>
          </w:tcPr>
          <w:p w:rsidR="004D4E47" w:rsidRPr="00EB1932" w:rsidRDefault="004D4E47" w:rsidP="00EB19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8" w:type="dxa"/>
          </w:tcPr>
          <w:p w:rsidR="004D4E47" w:rsidRPr="00EB1932" w:rsidRDefault="004D4E47" w:rsidP="00EB19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Операционная система. Внешний вид. Работа с операционной системой. Настройка рабочего стола. Горячие клавиши.</w:t>
            </w:r>
          </w:p>
        </w:tc>
        <w:tc>
          <w:tcPr>
            <w:tcW w:w="3158" w:type="dxa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D4E47" w:rsidRPr="00EB1932" w:rsidTr="006D4F7F">
        <w:trPr>
          <w:trHeight w:val="345"/>
        </w:trPr>
        <w:tc>
          <w:tcPr>
            <w:tcW w:w="1360" w:type="dxa"/>
            <w:vMerge/>
          </w:tcPr>
          <w:p w:rsidR="004D4E47" w:rsidRPr="00EB1932" w:rsidRDefault="004D4E47" w:rsidP="00EB19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8" w:type="dxa"/>
          </w:tcPr>
          <w:p w:rsidR="004D4E47" w:rsidRPr="00EB1932" w:rsidRDefault="004D4E47" w:rsidP="00EB19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Работа с файлами и папками.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1932">
              <w:rPr>
                <w:rFonts w:ascii="Times New Roman" w:hAnsi="Times New Roman"/>
                <w:sz w:val="28"/>
                <w:szCs w:val="28"/>
              </w:rPr>
              <w:t xml:space="preserve">Стандартные программы </w:t>
            </w:r>
            <w:r w:rsidRPr="00EB1932">
              <w:rPr>
                <w:rFonts w:ascii="Times New Roman" w:hAnsi="Times New Roman"/>
                <w:sz w:val="28"/>
                <w:szCs w:val="28"/>
                <w:lang w:val="en-US"/>
              </w:rPr>
              <w:t>Windows</w:t>
            </w:r>
            <w:r w:rsidRPr="00EB1932">
              <w:rPr>
                <w:rFonts w:ascii="Times New Roman" w:hAnsi="Times New Roman"/>
                <w:sz w:val="28"/>
                <w:szCs w:val="28"/>
              </w:rPr>
              <w:t xml:space="preserve">(калькулятор, блокнот, </w:t>
            </w:r>
            <w:r w:rsidRPr="00EB1932">
              <w:rPr>
                <w:rFonts w:ascii="Times New Roman" w:hAnsi="Times New Roman"/>
                <w:sz w:val="28"/>
                <w:szCs w:val="28"/>
                <w:lang w:val="en-US"/>
              </w:rPr>
              <w:t>Paint</w:t>
            </w:r>
            <w:r w:rsidRPr="00EB1932">
              <w:rPr>
                <w:rFonts w:ascii="Times New Roman" w:hAnsi="Times New Roman"/>
                <w:sz w:val="28"/>
                <w:szCs w:val="28"/>
              </w:rPr>
              <w:t>).Практическое задание по созданию, перемещению и копированию.</w:t>
            </w:r>
          </w:p>
        </w:tc>
        <w:tc>
          <w:tcPr>
            <w:tcW w:w="3158" w:type="dxa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193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4D4E47" w:rsidRPr="00EB1932" w:rsidTr="00C407E8">
        <w:trPr>
          <w:trHeight w:val="476"/>
        </w:trPr>
        <w:tc>
          <w:tcPr>
            <w:tcW w:w="1360" w:type="dxa"/>
            <w:vMerge/>
          </w:tcPr>
          <w:p w:rsidR="004D4E47" w:rsidRPr="00EB1932" w:rsidRDefault="004D4E47" w:rsidP="00EB19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8" w:type="dxa"/>
          </w:tcPr>
          <w:p w:rsidR="004D4E47" w:rsidRPr="00EB1932" w:rsidRDefault="004D4E47" w:rsidP="00EB19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 xml:space="preserve">Практические работы в </w:t>
            </w:r>
            <w:r w:rsidRPr="00EB1932">
              <w:rPr>
                <w:rFonts w:ascii="Times New Roman" w:hAnsi="Times New Roman"/>
                <w:sz w:val="28"/>
                <w:szCs w:val="28"/>
                <w:lang w:val="en-US"/>
              </w:rPr>
              <w:t>Paint</w:t>
            </w:r>
          </w:p>
        </w:tc>
        <w:tc>
          <w:tcPr>
            <w:tcW w:w="3158" w:type="dxa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4E47" w:rsidRPr="00EB1932" w:rsidTr="006D4F7F">
        <w:trPr>
          <w:trHeight w:val="255"/>
        </w:trPr>
        <w:tc>
          <w:tcPr>
            <w:tcW w:w="1360" w:type="dxa"/>
            <w:vMerge/>
          </w:tcPr>
          <w:p w:rsidR="004D4E47" w:rsidRPr="00EB1932" w:rsidRDefault="004D4E47" w:rsidP="00EB19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8" w:type="dxa"/>
          </w:tcPr>
          <w:p w:rsidR="004D4E47" w:rsidRPr="00EB1932" w:rsidRDefault="004D4E47" w:rsidP="00EB19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  <w:lang w:val="en-US"/>
              </w:rPr>
              <w:t>MicrosoftOffice</w:t>
            </w:r>
            <w:r w:rsidRPr="00EB1932">
              <w:rPr>
                <w:rFonts w:ascii="Times New Roman" w:hAnsi="Times New Roman"/>
                <w:sz w:val="28"/>
                <w:szCs w:val="28"/>
              </w:rPr>
              <w:t xml:space="preserve">. Программы. </w:t>
            </w:r>
          </w:p>
        </w:tc>
        <w:tc>
          <w:tcPr>
            <w:tcW w:w="3158" w:type="dxa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4E47" w:rsidRPr="00EB1932" w:rsidTr="00D77ED4">
        <w:trPr>
          <w:trHeight w:val="600"/>
        </w:trPr>
        <w:tc>
          <w:tcPr>
            <w:tcW w:w="1360" w:type="dxa"/>
            <w:vMerge/>
          </w:tcPr>
          <w:p w:rsidR="004D4E47" w:rsidRPr="00EB1932" w:rsidRDefault="004D4E47" w:rsidP="00EB19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8" w:type="dxa"/>
          </w:tcPr>
          <w:p w:rsidR="004D4E47" w:rsidRPr="00EB1932" w:rsidRDefault="004D4E47" w:rsidP="00EB19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 xml:space="preserve">Возможности и области использования приложения </w:t>
            </w:r>
            <w:r w:rsidRPr="00EB1932">
              <w:rPr>
                <w:rFonts w:ascii="Times New Roman" w:hAnsi="Times New Roman"/>
                <w:sz w:val="28"/>
                <w:szCs w:val="28"/>
                <w:lang w:val="en-US"/>
              </w:rPr>
              <w:t>PowerPoint</w:t>
            </w:r>
            <w:r w:rsidRPr="00EB1932">
              <w:rPr>
                <w:rFonts w:ascii="Times New Roman" w:hAnsi="Times New Roman"/>
                <w:sz w:val="28"/>
                <w:szCs w:val="28"/>
              </w:rPr>
              <w:t>. Практическое занятиепо созданию презентации.</w:t>
            </w:r>
          </w:p>
        </w:tc>
        <w:tc>
          <w:tcPr>
            <w:tcW w:w="3158" w:type="dxa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D4E47" w:rsidRPr="00EB1932" w:rsidTr="00D77ED4">
        <w:trPr>
          <w:trHeight w:val="315"/>
        </w:trPr>
        <w:tc>
          <w:tcPr>
            <w:tcW w:w="1360" w:type="dxa"/>
            <w:vMerge/>
          </w:tcPr>
          <w:p w:rsidR="004D4E47" w:rsidRPr="00EB1932" w:rsidRDefault="004D4E47" w:rsidP="00EB19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8" w:type="dxa"/>
          </w:tcPr>
          <w:p w:rsidR="004D4E47" w:rsidRPr="00EB1932" w:rsidRDefault="004D4E47" w:rsidP="00EB19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 xml:space="preserve">Возможности и области использования приложения </w:t>
            </w:r>
            <w:r w:rsidRPr="00EB1932">
              <w:rPr>
                <w:rFonts w:ascii="Times New Roman" w:hAnsi="Times New Roman"/>
                <w:sz w:val="28"/>
                <w:szCs w:val="28"/>
                <w:lang w:val="en-US"/>
              </w:rPr>
              <w:t>MicrosoftWord</w:t>
            </w:r>
            <w:r w:rsidRPr="00EB1932">
              <w:rPr>
                <w:rFonts w:ascii="Times New Roman" w:hAnsi="Times New Roman"/>
                <w:sz w:val="28"/>
                <w:szCs w:val="28"/>
              </w:rPr>
              <w:t>. Практическое занятие.</w:t>
            </w:r>
          </w:p>
        </w:tc>
        <w:tc>
          <w:tcPr>
            <w:tcW w:w="3158" w:type="dxa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193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4D4E47" w:rsidRPr="00EB1932" w:rsidTr="00D77ED4">
        <w:trPr>
          <w:trHeight w:val="180"/>
        </w:trPr>
        <w:tc>
          <w:tcPr>
            <w:tcW w:w="1360" w:type="dxa"/>
            <w:vMerge/>
          </w:tcPr>
          <w:p w:rsidR="004D4E47" w:rsidRPr="00EB1932" w:rsidRDefault="004D4E47" w:rsidP="00EB19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8" w:type="dxa"/>
          </w:tcPr>
          <w:p w:rsidR="004D4E47" w:rsidRPr="00EB1932" w:rsidRDefault="004D4E47" w:rsidP="00EB19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 xml:space="preserve">Возможности и области использования приложения </w:t>
            </w:r>
            <w:r w:rsidRPr="00EB1932">
              <w:rPr>
                <w:rFonts w:ascii="Times New Roman" w:hAnsi="Times New Roman"/>
                <w:sz w:val="28"/>
                <w:szCs w:val="28"/>
                <w:lang w:val="en-US"/>
              </w:rPr>
              <w:t>MicrosoftExcel</w:t>
            </w:r>
            <w:r w:rsidRPr="00EB1932">
              <w:rPr>
                <w:rFonts w:ascii="Times New Roman" w:hAnsi="Times New Roman"/>
                <w:sz w:val="28"/>
                <w:szCs w:val="28"/>
              </w:rPr>
              <w:t>. Практическое занятие.</w:t>
            </w:r>
          </w:p>
        </w:tc>
        <w:tc>
          <w:tcPr>
            <w:tcW w:w="3158" w:type="dxa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193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4D4E47" w:rsidRPr="00EB1932" w:rsidTr="00D77ED4">
        <w:trPr>
          <w:trHeight w:val="270"/>
        </w:trPr>
        <w:tc>
          <w:tcPr>
            <w:tcW w:w="1360" w:type="dxa"/>
            <w:vMerge/>
          </w:tcPr>
          <w:p w:rsidR="004D4E47" w:rsidRPr="00EB1932" w:rsidRDefault="004D4E47" w:rsidP="00EB19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8" w:type="dxa"/>
          </w:tcPr>
          <w:p w:rsidR="004D4E47" w:rsidRPr="00EB1932" w:rsidRDefault="004D4E47" w:rsidP="00EB19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 xml:space="preserve">Архиваторы. Предназначение архиваторов. Принцип работы архиваторов. Команды архиваторов </w:t>
            </w:r>
            <w:r w:rsidRPr="00EB1932">
              <w:rPr>
                <w:rFonts w:ascii="Times New Roman" w:hAnsi="Times New Roman"/>
                <w:sz w:val="28"/>
                <w:szCs w:val="28"/>
                <w:lang w:val="en-US"/>
              </w:rPr>
              <w:t>ZIP</w:t>
            </w:r>
            <w:r w:rsidRPr="00EB193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EB1932">
              <w:rPr>
                <w:rFonts w:ascii="Times New Roman" w:hAnsi="Times New Roman"/>
                <w:sz w:val="28"/>
                <w:szCs w:val="28"/>
                <w:lang w:val="en-US"/>
              </w:rPr>
              <w:t>RAR</w:t>
            </w:r>
            <w:r w:rsidRPr="00EB193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4E47" w:rsidRPr="00EB1932" w:rsidRDefault="004D4E47" w:rsidP="00EB19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 xml:space="preserve">Архиваторы </w:t>
            </w:r>
            <w:r w:rsidRPr="00EB1932">
              <w:rPr>
                <w:rFonts w:ascii="Times New Roman" w:hAnsi="Times New Roman"/>
                <w:sz w:val="28"/>
                <w:szCs w:val="28"/>
                <w:lang w:val="en-US"/>
              </w:rPr>
              <w:t>WinRar</w:t>
            </w:r>
            <w:r w:rsidRPr="00EB193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B1932">
              <w:rPr>
                <w:rFonts w:ascii="Times New Roman" w:hAnsi="Times New Roman"/>
                <w:sz w:val="28"/>
                <w:szCs w:val="28"/>
                <w:lang w:val="en-US"/>
              </w:rPr>
              <w:t>WinZip</w:t>
            </w:r>
            <w:r w:rsidRPr="00EB1932">
              <w:rPr>
                <w:rFonts w:ascii="Times New Roman" w:hAnsi="Times New Roman"/>
                <w:sz w:val="28"/>
                <w:szCs w:val="28"/>
              </w:rPr>
              <w:t>. Работа с этими архиваторами</w:t>
            </w:r>
          </w:p>
        </w:tc>
        <w:tc>
          <w:tcPr>
            <w:tcW w:w="3158" w:type="dxa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4E47" w:rsidRPr="00EB1932" w:rsidTr="00D77ED4">
        <w:trPr>
          <w:trHeight w:val="210"/>
        </w:trPr>
        <w:tc>
          <w:tcPr>
            <w:tcW w:w="1360" w:type="dxa"/>
            <w:vMerge/>
          </w:tcPr>
          <w:p w:rsidR="004D4E47" w:rsidRPr="00EB1932" w:rsidRDefault="004D4E47" w:rsidP="00EB19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8" w:type="dxa"/>
          </w:tcPr>
          <w:p w:rsidR="004D4E47" w:rsidRPr="00EB1932" w:rsidRDefault="004D4E47" w:rsidP="00EB19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Музыкальные и видео плееры. Запись файлов на накопитель (</w:t>
            </w:r>
            <w:r w:rsidRPr="00EB1932">
              <w:rPr>
                <w:rFonts w:ascii="Times New Roman" w:hAnsi="Times New Roman"/>
                <w:sz w:val="28"/>
                <w:szCs w:val="28"/>
                <w:lang w:val="en-US"/>
              </w:rPr>
              <w:t>usb</w:t>
            </w:r>
            <w:r w:rsidRPr="00EB1932">
              <w:rPr>
                <w:rFonts w:ascii="Times New Roman" w:hAnsi="Times New Roman"/>
                <w:sz w:val="28"/>
                <w:szCs w:val="28"/>
              </w:rPr>
              <w:t>)на диск</w:t>
            </w:r>
          </w:p>
        </w:tc>
        <w:tc>
          <w:tcPr>
            <w:tcW w:w="3158" w:type="dxa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4E47" w:rsidRPr="00EB1932" w:rsidTr="006D4F7F">
        <w:trPr>
          <w:trHeight w:val="225"/>
        </w:trPr>
        <w:tc>
          <w:tcPr>
            <w:tcW w:w="1360" w:type="dxa"/>
            <w:vMerge/>
          </w:tcPr>
          <w:p w:rsidR="004D4E47" w:rsidRPr="00EB1932" w:rsidRDefault="004D4E47" w:rsidP="00EB19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8" w:type="dxa"/>
          </w:tcPr>
          <w:p w:rsidR="004D4E47" w:rsidRPr="00EB1932" w:rsidRDefault="004D4E47" w:rsidP="00EB19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 xml:space="preserve">Конвертация. Программы для конвертации.. </w:t>
            </w:r>
            <w:r w:rsidRPr="00EB1932">
              <w:rPr>
                <w:rFonts w:ascii="Times New Roman" w:hAnsi="Times New Roman"/>
                <w:sz w:val="28"/>
                <w:szCs w:val="28"/>
                <w:lang w:val="en-US"/>
              </w:rPr>
              <w:t>DegoVideoConverter</w:t>
            </w:r>
            <w:r w:rsidRPr="00EB1932">
              <w:rPr>
                <w:rFonts w:ascii="Times New Roman" w:hAnsi="Times New Roman"/>
                <w:sz w:val="28"/>
                <w:szCs w:val="28"/>
              </w:rPr>
              <w:t xml:space="preserve"> – конвертация, скачивание и обрезка видео</w:t>
            </w:r>
          </w:p>
        </w:tc>
        <w:tc>
          <w:tcPr>
            <w:tcW w:w="3158" w:type="dxa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D4E47" w:rsidRPr="00EB1932" w:rsidTr="006D4F7F">
        <w:trPr>
          <w:trHeight w:val="420"/>
        </w:trPr>
        <w:tc>
          <w:tcPr>
            <w:tcW w:w="1360" w:type="dxa"/>
            <w:vMerge/>
          </w:tcPr>
          <w:p w:rsidR="004D4E47" w:rsidRPr="00EB1932" w:rsidRDefault="004D4E47" w:rsidP="00EB19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8" w:type="dxa"/>
          </w:tcPr>
          <w:p w:rsidR="004D4E47" w:rsidRPr="00EB1932" w:rsidRDefault="004D4E47" w:rsidP="00EB19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Программы для редактирования фото. Работа с программой FSI Viewer. Создание коллажа.</w:t>
            </w:r>
          </w:p>
        </w:tc>
        <w:tc>
          <w:tcPr>
            <w:tcW w:w="3158" w:type="dxa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D4E47" w:rsidRPr="00EB1932" w:rsidTr="006D4F7F">
        <w:trPr>
          <w:trHeight w:val="225"/>
        </w:trPr>
        <w:tc>
          <w:tcPr>
            <w:tcW w:w="1360" w:type="dxa"/>
            <w:vMerge/>
          </w:tcPr>
          <w:p w:rsidR="004D4E47" w:rsidRPr="00EB1932" w:rsidRDefault="004D4E47" w:rsidP="00EB19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8" w:type="dxa"/>
          </w:tcPr>
          <w:p w:rsidR="004D4E47" w:rsidRPr="00EB1932" w:rsidRDefault="004D4E47" w:rsidP="00EB19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Образ диска. Программы для работы с образами.</w:t>
            </w:r>
          </w:p>
        </w:tc>
        <w:tc>
          <w:tcPr>
            <w:tcW w:w="3158" w:type="dxa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4E47" w:rsidRPr="00EB1932" w:rsidTr="005B6588">
        <w:trPr>
          <w:trHeight w:val="70"/>
        </w:trPr>
        <w:tc>
          <w:tcPr>
            <w:tcW w:w="1360" w:type="dxa"/>
            <w:vMerge/>
          </w:tcPr>
          <w:p w:rsidR="004D4E47" w:rsidRPr="00EB1932" w:rsidRDefault="004D4E47" w:rsidP="00EB19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8" w:type="dxa"/>
          </w:tcPr>
          <w:p w:rsidR="004D4E47" w:rsidRPr="00EB1932" w:rsidRDefault="004D4E47" w:rsidP="00EB19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Восстановление удаленной информации. Программы.</w:t>
            </w:r>
          </w:p>
        </w:tc>
        <w:tc>
          <w:tcPr>
            <w:tcW w:w="3158" w:type="dxa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4E47" w:rsidRPr="00EB1932" w:rsidTr="006D4F7F">
        <w:trPr>
          <w:trHeight w:val="255"/>
        </w:trPr>
        <w:tc>
          <w:tcPr>
            <w:tcW w:w="1360" w:type="dxa"/>
            <w:vMerge/>
          </w:tcPr>
          <w:p w:rsidR="004D4E47" w:rsidRPr="00EB1932" w:rsidRDefault="004D4E47" w:rsidP="00EB19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8" w:type="dxa"/>
          </w:tcPr>
          <w:p w:rsidR="004D4E47" w:rsidRPr="00EB1932" w:rsidRDefault="004D4E47" w:rsidP="00EB19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Типы сетевых подключений.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1932">
              <w:rPr>
                <w:rFonts w:ascii="Times New Roman" w:hAnsi="Times New Roman"/>
                <w:sz w:val="28"/>
                <w:szCs w:val="28"/>
              </w:rPr>
              <w:t>Управление сетевыми подключениями.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1932">
              <w:rPr>
                <w:rFonts w:ascii="Times New Roman" w:hAnsi="Times New Roman"/>
                <w:sz w:val="28"/>
                <w:szCs w:val="28"/>
              </w:rPr>
              <w:t>Создание сетевых подключений.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1932">
              <w:rPr>
                <w:rFonts w:ascii="Times New Roman" w:hAnsi="Times New Roman"/>
                <w:sz w:val="28"/>
                <w:szCs w:val="28"/>
              </w:rPr>
              <w:t>Подключение к локальной вычислительной сети</w:t>
            </w:r>
          </w:p>
        </w:tc>
        <w:tc>
          <w:tcPr>
            <w:tcW w:w="3158" w:type="dxa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D4E47" w:rsidRPr="00EB1932" w:rsidTr="006D4F7F">
        <w:trPr>
          <w:trHeight w:val="315"/>
        </w:trPr>
        <w:tc>
          <w:tcPr>
            <w:tcW w:w="1360" w:type="dxa"/>
            <w:vMerge/>
          </w:tcPr>
          <w:p w:rsidR="004D4E47" w:rsidRPr="00EB1932" w:rsidRDefault="004D4E47" w:rsidP="00EB19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8" w:type="dxa"/>
          </w:tcPr>
          <w:p w:rsidR="004D4E47" w:rsidRPr="00EB1932" w:rsidRDefault="004D4E47" w:rsidP="00EB19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Способы подключения к Интернет. Браузеры. Просмотр популярных ресурсов Интернет. Работа с папкой Избранное, Журналом.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1932">
              <w:rPr>
                <w:rFonts w:ascii="Times New Roman" w:hAnsi="Times New Roman"/>
                <w:sz w:val="28"/>
                <w:szCs w:val="28"/>
              </w:rPr>
              <w:t>Сохранение информации из Интернет.</w:t>
            </w:r>
          </w:p>
        </w:tc>
        <w:tc>
          <w:tcPr>
            <w:tcW w:w="3158" w:type="dxa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4E47" w:rsidRPr="00EB1932" w:rsidTr="006D4F7F">
        <w:trPr>
          <w:trHeight w:val="600"/>
        </w:trPr>
        <w:tc>
          <w:tcPr>
            <w:tcW w:w="1360" w:type="dxa"/>
            <w:vMerge/>
          </w:tcPr>
          <w:p w:rsidR="004D4E47" w:rsidRPr="00EB1932" w:rsidRDefault="004D4E47" w:rsidP="00EB19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8" w:type="dxa"/>
          </w:tcPr>
          <w:p w:rsidR="004D4E47" w:rsidRPr="00EB1932" w:rsidRDefault="004D4E47" w:rsidP="00EB19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bCs/>
                <w:sz w:val="28"/>
                <w:szCs w:val="28"/>
              </w:rPr>
              <w:t xml:space="preserve">Принцип работы поисковых систем. </w:t>
            </w:r>
            <w:r w:rsidRPr="00EB1932">
              <w:rPr>
                <w:rFonts w:ascii="Times New Roman" w:hAnsi="Times New Roman"/>
                <w:sz w:val="28"/>
                <w:szCs w:val="28"/>
              </w:rPr>
              <w:t>Выбор ключевых слов для запроса на поиск информации в Интернете.Работа с поисковыми системами Rambler, Yandex, Google.</w:t>
            </w:r>
          </w:p>
        </w:tc>
        <w:tc>
          <w:tcPr>
            <w:tcW w:w="3158" w:type="dxa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4E47" w:rsidRPr="00EB1932" w:rsidTr="006D4F7F">
        <w:trPr>
          <w:trHeight w:val="255"/>
        </w:trPr>
        <w:tc>
          <w:tcPr>
            <w:tcW w:w="1360" w:type="dxa"/>
            <w:vMerge/>
          </w:tcPr>
          <w:p w:rsidR="004D4E47" w:rsidRPr="00EB1932" w:rsidRDefault="004D4E47" w:rsidP="00EB19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8" w:type="dxa"/>
          </w:tcPr>
          <w:p w:rsidR="004D4E47" w:rsidRPr="00EB1932" w:rsidRDefault="004D4E47" w:rsidP="00EB19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Поиск и сохранение медиафайлов (рисунки, фотографии, видефрагменты, музыка). Поиск информации в энциклопедиях.Что такое торрент. Программы для скачивания видеороликов. (</w:t>
            </w:r>
            <w:r w:rsidRPr="00EB1932">
              <w:rPr>
                <w:rFonts w:ascii="Times New Roman" w:hAnsi="Times New Roman"/>
                <w:sz w:val="28"/>
                <w:szCs w:val="28"/>
                <w:lang w:val="en-US"/>
              </w:rPr>
              <w:t>YouTubeDownloader</w:t>
            </w:r>
            <w:r w:rsidRPr="00EB193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58" w:type="dxa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4E47" w:rsidRPr="00EB1932" w:rsidTr="006D4F7F">
        <w:trPr>
          <w:trHeight w:val="240"/>
        </w:trPr>
        <w:tc>
          <w:tcPr>
            <w:tcW w:w="1360" w:type="dxa"/>
            <w:vMerge/>
          </w:tcPr>
          <w:p w:rsidR="004D4E47" w:rsidRPr="00EB1932" w:rsidRDefault="004D4E47" w:rsidP="00EB19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8" w:type="dxa"/>
          </w:tcPr>
          <w:p w:rsidR="004D4E47" w:rsidRPr="00EB1932" w:rsidRDefault="004D4E47" w:rsidP="00EB19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 xml:space="preserve">Правила обеспечения безопасности при работе в сети Интернет.Использование настроек браузера для обеспечения безопасности ПК.Интернет и дети. Безопасность личных данных. </w:t>
            </w:r>
          </w:p>
        </w:tc>
        <w:tc>
          <w:tcPr>
            <w:tcW w:w="3158" w:type="dxa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4E47" w:rsidRPr="00EB1932" w:rsidTr="006D4F7F">
        <w:trPr>
          <w:trHeight w:val="300"/>
        </w:trPr>
        <w:tc>
          <w:tcPr>
            <w:tcW w:w="1360" w:type="dxa"/>
            <w:vMerge/>
          </w:tcPr>
          <w:p w:rsidR="004D4E47" w:rsidRPr="00EB1932" w:rsidRDefault="004D4E47" w:rsidP="00EB19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8" w:type="dxa"/>
          </w:tcPr>
          <w:p w:rsidR="004D4E47" w:rsidRPr="00EB1932" w:rsidRDefault="004D4E47" w:rsidP="00EB19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Защита от вирусов при использовании Интернета.Программы для защиты (антивирус)</w:t>
            </w:r>
          </w:p>
        </w:tc>
        <w:tc>
          <w:tcPr>
            <w:tcW w:w="3158" w:type="dxa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4E47" w:rsidRPr="00EB1932" w:rsidTr="005B6588">
        <w:trPr>
          <w:trHeight w:val="675"/>
        </w:trPr>
        <w:tc>
          <w:tcPr>
            <w:tcW w:w="1360" w:type="dxa"/>
            <w:vMerge/>
          </w:tcPr>
          <w:p w:rsidR="004D4E47" w:rsidRPr="00EB1932" w:rsidRDefault="004D4E47" w:rsidP="00EB19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8" w:type="dxa"/>
          </w:tcPr>
          <w:p w:rsidR="004D4E47" w:rsidRPr="00EB1932" w:rsidRDefault="004D4E47" w:rsidP="00EB19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bCs/>
                <w:sz w:val="28"/>
                <w:szCs w:val="28"/>
              </w:rPr>
              <w:t>Электронная почта. Регистрация и настройка профиля почтового ящика.</w:t>
            </w:r>
            <w:r w:rsidRPr="00EB1932">
              <w:rPr>
                <w:rFonts w:ascii="Times New Roman" w:hAnsi="Times New Roman"/>
                <w:sz w:val="28"/>
                <w:szCs w:val="28"/>
              </w:rPr>
              <w:t>Работа с сообщениями. Письма с вложениями. Адресная книга. Регистрация на сайтах</w:t>
            </w:r>
          </w:p>
        </w:tc>
        <w:tc>
          <w:tcPr>
            <w:tcW w:w="3158" w:type="dxa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4E47" w:rsidRPr="00EB1932" w:rsidTr="005B6588">
        <w:trPr>
          <w:trHeight w:val="555"/>
        </w:trPr>
        <w:tc>
          <w:tcPr>
            <w:tcW w:w="1360" w:type="dxa"/>
            <w:vMerge/>
          </w:tcPr>
          <w:p w:rsidR="004D4E47" w:rsidRPr="00EB1932" w:rsidRDefault="004D4E47" w:rsidP="00EB19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8" w:type="dxa"/>
          </w:tcPr>
          <w:p w:rsidR="004D4E47" w:rsidRPr="00EB1932" w:rsidRDefault="004D4E47" w:rsidP="00EB19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Программы мгновенного обмена сообщениями.Чаты, форумы, видеоконференции, скайп.</w:t>
            </w:r>
          </w:p>
        </w:tc>
        <w:tc>
          <w:tcPr>
            <w:tcW w:w="3158" w:type="dxa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4E47" w:rsidRPr="00EB1932" w:rsidTr="005B6588">
        <w:trPr>
          <w:trHeight w:val="570"/>
        </w:trPr>
        <w:tc>
          <w:tcPr>
            <w:tcW w:w="1360" w:type="dxa"/>
            <w:vMerge/>
          </w:tcPr>
          <w:p w:rsidR="004D4E47" w:rsidRPr="00EB1932" w:rsidRDefault="004D4E47" w:rsidP="00EB19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8" w:type="dxa"/>
          </w:tcPr>
          <w:p w:rsidR="004D4E47" w:rsidRPr="00EB1932" w:rsidRDefault="004D4E47" w:rsidP="00EB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932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с энциклопедиями и справочниками учебного содержания в Интернете. Копирование информационных объектов из Интернета(файлов, документов)</w:t>
            </w:r>
          </w:p>
        </w:tc>
        <w:tc>
          <w:tcPr>
            <w:tcW w:w="3158" w:type="dxa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4E47" w:rsidRPr="00EB1932" w:rsidTr="00277E83">
        <w:trPr>
          <w:trHeight w:val="755"/>
        </w:trPr>
        <w:tc>
          <w:tcPr>
            <w:tcW w:w="1360" w:type="dxa"/>
            <w:vMerge/>
          </w:tcPr>
          <w:p w:rsidR="004D4E47" w:rsidRPr="00EB1932" w:rsidRDefault="004D4E47" w:rsidP="00EB19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8" w:type="dxa"/>
          </w:tcPr>
          <w:p w:rsidR="004D4E47" w:rsidRPr="00EB1932" w:rsidRDefault="004D4E47" w:rsidP="00EB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Социальные сервисы сети Интернет и их возможности. Социальные сети.</w:t>
            </w:r>
          </w:p>
        </w:tc>
        <w:tc>
          <w:tcPr>
            <w:tcW w:w="3158" w:type="dxa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4E47" w:rsidRPr="00EB1932" w:rsidTr="00277E83">
        <w:trPr>
          <w:trHeight w:val="644"/>
        </w:trPr>
        <w:tc>
          <w:tcPr>
            <w:tcW w:w="1360" w:type="dxa"/>
            <w:vMerge/>
          </w:tcPr>
          <w:p w:rsidR="004D4E47" w:rsidRPr="00EB1932" w:rsidRDefault="004D4E47" w:rsidP="00EB19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8" w:type="dxa"/>
          </w:tcPr>
          <w:p w:rsidR="004D4E47" w:rsidRPr="00EB1932" w:rsidRDefault="004D4E47" w:rsidP="00EB19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Итоговое занятие. Проверка знаний.</w:t>
            </w:r>
          </w:p>
        </w:tc>
        <w:tc>
          <w:tcPr>
            <w:tcW w:w="3158" w:type="dxa"/>
          </w:tcPr>
          <w:p w:rsidR="004D4E47" w:rsidRPr="00EB1932" w:rsidRDefault="004D4E47" w:rsidP="00EB19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D4E47" w:rsidRPr="00EB1932" w:rsidRDefault="004D4E47" w:rsidP="00EB193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4E47" w:rsidRPr="00EB1932" w:rsidRDefault="004D4E47" w:rsidP="00EB193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4E47" w:rsidRPr="00EB1932" w:rsidRDefault="004D4E47" w:rsidP="00EB193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4E47" w:rsidRPr="00EB1932" w:rsidRDefault="004D4E47" w:rsidP="00EB193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4E47" w:rsidRPr="00EB1932" w:rsidRDefault="004D4E47" w:rsidP="00EB1932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1932">
        <w:rPr>
          <w:rFonts w:ascii="Times New Roman" w:hAnsi="Times New Roman"/>
          <w:b/>
          <w:bCs/>
          <w:sz w:val="28"/>
          <w:szCs w:val="28"/>
        </w:rPr>
        <w:t>Список литературы.</w:t>
      </w:r>
    </w:p>
    <w:p w:rsidR="004D4E47" w:rsidRPr="00EB1932" w:rsidRDefault="004D4E47" w:rsidP="00EB1932">
      <w:pPr>
        <w:pStyle w:val="ListParagraph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D4E47" w:rsidRPr="00EB1932" w:rsidRDefault="004D4E47" w:rsidP="00EB193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B1932">
        <w:rPr>
          <w:rFonts w:ascii="Times New Roman" w:hAnsi="Times New Roman" w:cs="Times New Roman"/>
          <w:sz w:val="28"/>
          <w:szCs w:val="28"/>
        </w:rPr>
        <w:t xml:space="preserve"> Дуванов А.А., Азы информатики. Рисуем на компьютере. Книга для ученика.- СПб.: БХВ-Петербург, 2005.- 352с.: ил.</w:t>
      </w:r>
    </w:p>
    <w:p w:rsidR="004D4E47" w:rsidRPr="00EB1932" w:rsidRDefault="004D4E47" w:rsidP="00EB193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B1932">
        <w:rPr>
          <w:rFonts w:ascii="Times New Roman" w:hAnsi="Times New Roman" w:cs="Times New Roman"/>
          <w:sz w:val="28"/>
          <w:szCs w:val="28"/>
        </w:rPr>
        <w:t>Дуванов А.А., Азы информатики. Рисуем на компьютере. Книга учителя.- СПб.: БХВ-Петербург, 2005.- 352с.: ил.</w:t>
      </w:r>
    </w:p>
    <w:p w:rsidR="004D4E47" w:rsidRPr="00EB1932" w:rsidRDefault="004D4E47" w:rsidP="00EB193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B1932">
        <w:rPr>
          <w:rFonts w:ascii="Times New Roman" w:hAnsi="Times New Roman" w:cs="Times New Roman"/>
          <w:sz w:val="28"/>
          <w:szCs w:val="28"/>
        </w:rPr>
        <w:t>Макарова Н.В., Программа по информатике (системно-информационная концепция).- СПб.: Питер. 2004.-64с.: ил.</w:t>
      </w:r>
    </w:p>
    <w:p w:rsidR="004D4E47" w:rsidRPr="00EB1932" w:rsidRDefault="004D4E47" w:rsidP="00EB193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B1932">
        <w:rPr>
          <w:rFonts w:ascii="Times New Roman" w:hAnsi="Times New Roman" w:cs="Times New Roman"/>
          <w:sz w:val="28"/>
          <w:szCs w:val="28"/>
        </w:rPr>
        <w:t>Практические задания по курсу «Пользователь персонального компьютера». Методическое пособие./Разработано: В.П. Жуланова, Е.О. Казадаева, О.Л. Колпаков, В.Н. Борздун, М.А. Анисова , О.Н. Тырина, Н.Н. Тырина-Кемерово: КРИПКиПРО.- 2003.</w:t>
      </w:r>
    </w:p>
    <w:p w:rsidR="004D4E47" w:rsidRPr="00EB1932" w:rsidRDefault="004D4E47" w:rsidP="00EB193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B1932">
        <w:rPr>
          <w:rFonts w:ascii="Times New Roman" w:hAnsi="Times New Roman" w:cs="Times New Roman"/>
          <w:sz w:val="28"/>
          <w:szCs w:val="28"/>
        </w:rPr>
        <w:t>Симонович С.В., Евсеев Г.А., Алексеев А.Г., Общая информатика: Учебное пособие для средней школы.-М.: АСТ-ПРЕСС КНИГА: Инфорком-Пресс,2002.-592 с.</w:t>
      </w:r>
    </w:p>
    <w:p w:rsidR="004D4E47" w:rsidRPr="00EB1932" w:rsidRDefault="004D4E47" w:rsidP="00EB193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B1932">
        <w:rPr>
          <w:rFonts w:ascii="Times New Roman" w:hAnsi="Times New Roman" w:cs="Times New Roman"/>
          <w:sz w:val="28"/>
          <w:szCs w:val="28"/>
        </w:rPr>
        <w:t xml:space="preserve">Симонович С.В., Компьютер в вашей школе.-М.: АСТ-ПРЕСС КНИГА: Инфорком-Пресс,336с. </w:t>
      </w:r>
    </w:p>
    <w:p w:rsidR="004D4E47" w:rsidRPr="00EB1932" w:rsidRDefault="004D4E47" w:rsidP="00EB1932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D4E47" w:rsidRPr="00EB1932" w:rsidSect="00EB1932">
      <w:pgSz w:w="11906" w:h="16838"/>
      <w:pgMar w:top="72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7211"/>
    <w:multiLevelType w:val="multilevel"/>
    <w:tmpl w:val="A4000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C7C5E"/>
    <w:multiLevelType w:val="hybridMultilevel"/>
    <w:tmpl w:val="8D14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1B5754"/>
    <w:multiLevelType w:val="hybridMultilevel"/>
    <w:tmpl w:val="68062C98"/>
    <w:lvl w:ilvl="0" w:tplc="FEA24682">
      <w:start w:val="4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8E5F49"/>
    <w:multiLevelType w:val="hybridMultilevel"/>
    <w:tmpl w:val="EFA65BE4"/>
    <w:lvl w:ilvl="0" w:tplc="25FA4E52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8E52FFD"/>
    <w:multiLevelType w:val="hybridMultilevel"/>
    <w:tmpl w:val="3A20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432"/>
    <w:rsid w:val="00005FF8"/>
    <w:rsid w:val="00044225"/>
    <w:rsid w:val="000948A4"/>
    <w:rsid w:val="000B74E4"/>
    <w:rsid w:val="000F6467"/>
    <w:rsid w:val="002450DE"/>
    <w:rsid w:val="00277E83"/>
    <w:rsid w:val="002A265C"/>
    <w:rsid w:val="0035141C"/>
    <w:rsid w:val="003772ED"/>
    <w:rsid w:val="004D4E47"/>
    <w:rsid w:val="004F243A"/>
    <w:rsid w:val="005A6432"/>
    <w:rsid w:val="005B6588"/>
    <w:rsid w:val="005E6DD7"/>
    <w:rsid w:val="0066016F"/>
    <w:rsid w:val="00670067"/>
    <w:rsid w:val="006A0453"/>
    <w:rsid w:val="006B2541"/>
    <w:rsid w:val="006C416C"/>
    <w:rsid w:val="006D4F7F"/>
    <w:rsid w:val="006E64E3"/>
    <w:rsid w:val="00712CDA"/>
    <w:rsid w:val="0082188F"/>
    <w:rsid w:val="008B54E1"/>
    <w:rsid w:val="008F1998"/>
    <w:rsid w:val="00931DCB"/>
    <w:rsid w:val="00947DAF"/>
    <w:rsid w:val="009C77AD"/>
    <w:rsid w:val="00A25C98"/>
    <w:rsid w:val="00A905C9"/>
    <w:rsid w:val="00B427AF"/>
    <w:rsid w:val="00B56BD0"/>
    <w:rsid w:val="00B71C27"/>
    <w:rsid w:val="00B840DA"/>
    <w:rsid w:val="00BD51A4"/>
    <w:rsid w:val="00C06BEC"/>
    <w:rsid w:val="00C407E8"/>
    <w:rsid w:val="00CF659D"/>
    <w:rsid w:val="00D01344"/>
    <w:rsid w:val="00D7633A"/>
    <w:rsid w:val="00D77ED4"/>
    <w:rsid w:val="00DB6A21"/>
    <w:rsid w:val="00E02667"/>
    <w:rsid w:val="00E067CA"/>
    <w:rsid w:val="00E72DDA"/>
    <w:rsid w:val="00EB1932"/>
    <w:rsid w:val="00EC5E5C"/>
    <w:rsid w:val="00F6124E"/>
    <w:rsid w:val="00FF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5FF8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5FF8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5A6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A6432"/>
    <w:rPr>
      <w:rFonts w:cs="Times New Roman"/>
    </w:rPr>
  </w:style>
  <w:style w:type="paragraph" w:customStyle="1" w:styleId="p1">
    <w:name w:val="p1"/>
    <w:basedOn w:val="Normal"/>
    <w:uiPriority w:val="99"/>
    <w:rsid w:val="00947D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947DAF"/>
    <w:rPr>
      <w:rFonts w:cs="Times New Roman"/>
    </w:rPr>
  </w:style>
  <w:style w:type="paragraph" w:customStyle="1" w:styleId="p2">
    <w:name w:val="p2"/>
    <w:basedOn w:val="Normal"/>
    <w:uiPriority w:val="99"/>
    <w:rsid w:val="00947D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Normal"/>
    <w:uiPriority w:val="99"/>
    <w:rsid w:val="00947D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DefaultParagraphFont"/>
    <w:uiPriority w:val="99"/>
    <w:rsid w:val="000F6467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0F6467"/>
    <w:pPr>
      <w:ind w:left="720"/>
    </w:pPr>
    <w:rPr>
      <w:rFonts w:eastAsia="Times New Roman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0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2503</TotalTime>
  <Pages>9</Pages>
  <Words>2027</Words>
  <Characters>11559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15</cp:revision>
  <cp:lastPrinted>2016-10-19T11:23:00Z</cp:lastPrinted>
  <dcterms:created xsi:type="dcterms:W3CDTF">2016-08-19T07:56:00Z</dcterms:created>
  <dcterms:modified xsi:type="dcterms:W3CDTF">2017-01-25T09:30:00Z</dcterms:modified>
</cp:coreProperties>
</file>